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AA36" w14:textId="77777777" w:rsidR="00A15CA8" w:rsidRDefault="00951204" w:rsidP="00951204">
      <w:pPr>
        <w:jc w:val="center"/>
      </w:pPr>
      <w:r>
        <w:rPr>
          <w:noProof/>
          <w:lang w:eastAsia="en-GB"/>
        </w:rPr>
        <w:drawing>
          <wp:inline distT="0" distB="0" distL="0" distR="0" wp14:anchorId="0716F92B" wp14:editId="1761A9AF">
            <wp:extent cx="848659" cy="112981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v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934" cy="113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B767DB" wp14:editId="4F1808C3">
            <wp:extent cx="1116890" cy="111689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20" cy="111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C716" w14:textId="77777777" w:rsidR="00951204" w:rsidRDefault="00951204" w:rsidP="008B0D17">
      <w:pPr>
        <w:spacing w:after="0"/>
        <w:jc w:val="center"/>
        <w:rPr>
          <w:rFonts w:ascii="Ebrima" w:hAnsi="Ebrima"/>
        </w:rPr>
      </w:pPr>
      <w:r w:rsidRPr="00951204">
        <w:rPr>
          <w:rFonts w:ascii="Ebrima" w:hAnsi="Ebrima"/>
        </w:rPr>
        <w:t>3rd Floor, Dents Chambers, 81 New Square, Chesterfield, Derbyshire, S40 1AH</w:t>
      </w:r>
    </w:p>
    <w:p w14:paraId="3DD77F4B" w14:textId="77777777" w:rsidR="008B0D17" w:rsidRPr="00951204" w:rsidRDefault="008B0D17" w:rsidP="008B0D17">
      <w:pPr>
        <w:spacing w:after="0"/>
        <w:jc w:val="center"/>
        <w:rPr>
          <w:rFonts w:ascii="Ebrima" w:hAnsi="Ebrima" w:cs="Arial"/>
          <w:sz w:val="24"/>
          <w:szCs w:val="20"/>
        </w:rPr>
      </w:pPr>
      <w:r w:rsidRPr="00951204">
        <w:rPr>
          <w:rFonts w:ascii="Ebrima" w:hAnsi="Ebrima" w:cs="Arial"/>
          <w:sz w:val="24"/>
          <w:szCs w:val="20"/>
        </w:rPr>
        <w:t xml:space="preserve">01246 555908       </w:t>
      </w:r>
      <w:r w:rsidR="00465CAF" w:rsidRPr="00951204">
        <w:rPr>
          <w:rFonts w:ascii="Ebrima" w:hAnsi="Ebrima" w:cs="Arial"/>
          <w:noProof/>
          <w:sz w:val="24"/>
          <w:szCs w:val="20"/>
          <w:lang w:eastAsia="en-GB"/>
        </w:rPr>
        <w:drawing>
          <wp:inline distT="0" distB="0" distL="0" distR="0" wp14:anchorId="6814F043" wp14:editId="065228DD">
            <wp:extent cx="47625" cy="76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204">
        <w:rPr>
          <w:rFonts w:ascii="Ebrima" w:hAnsi="Ebrima" w:cs="Arial"/>
          <w:sz w:val="24"/>
          <w:szCs w:val="20"/>
        </w:rPr>
        <w:t xml:space="preserve">      </w:t>
      </w:r>
      <w:r w:rsidR="00D11E7C">
        <w:rPr>
          <w:rFonts w:ascii="Ebrima" w:hAnsi="Ebrima" w:cs="Arial"/>
          <w:sz w:val="24"/>
          <w:szCs w:val="20"/>
        </w:rPr>
        <w:t>community</w:t>
      </w:r>
      <w:r w:rsidR="00951204" w:rsidRPr="00951204">
        <w:rPr>
          <w:rFonts w:ascii="Ebrima" w:hAnsi="Ebrima" w:cs="Arial"/>
          <w:sz w:val="24"/>
          <w:szCs w:val="20"/>
        </w:rPr>
        <w:t>@dva.org.uk</w:t>
      </w:r>
      <w:r w:rsidRPr="00951204">
        <w:rPr>
          <w:rFonts w:ascii="Ebrima" w:hAnsi="Ebrima" w:cs="Arial"/>
          <w:sz w:val="24"/>
          <w:szCs w:val="20"/>
        </w:rPr>
        <w:t xml:space="preserve">      </w:t>
      </w:r>
      <w:r w:rsidR="00465CAF" w:rsidRPr="00951204">
        <w:rPr>
          <w:rFonts w:ascii="Ebrima" w:hAnsi="Ebrima" w:cs="Arial"/>
          <w:noProof/>
          <w:sz w:val="24"/>
          <w:szCs w:val="20"/>
          <w:lang w:eastAsia="en-GB"/>
        </w:rPr>
        <w:drawing>
          <wp:inline distT="0" distB="0" distL="0" distR="0" wp14:anchorId="18F656B1" wp14:editId="3D6884D1">
            <wp:extent cx="47625" cy="76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204">
        <w:rPr>
          <w:rFonts w:ascii="Ebrima" w:hAnsi="Ebrima" w:cs="Arial"/>
          <w:sz w:val="24"/>
          <w:szCs w:val="20"/>
        </w:rPr>
        <w:t xml:space="preserve">      </w:t>
      </w:r>
      <w:r w:rsidR="00951204" w:rsidRPr="00951204">
        <w:rPr>
          <w:rFonts w:ascii="Ebrima" w:hAnsi="Ebrima" w:cs="Arial"/>
          <w:sz w:val="24"/>
          <w:szCs w:val="20"/>
        </w:rPr>
        <w:t>www.</w:t>
      </w:r>
      <w:r w:rsidR="000237A5" w:rsidRPr="00951204">
        <w:rPr>
          <w:rFonts w:ascii="Ebrima" w:hAnsi="Ebrima" w:cs="Arial"/>
          <w:sz w:val="24"/>
          <w:szCs w:val="20"/>
        </w:rPr>
        <w:t>dva.org.uk</w:t>
      </w:r>
    </w:p>
    <w:p w14:paraId="0F3B3418" w14:textId="77777777" w:rsidR="008B0D17" w:rsidRPr="00951204" w:rsidRDefault="008B0D17" w:rsidP="008B0D17">
      <w:pPr>
        <w:spacing w:after="0"/>
        <w:jc w:val="center"/>
        <w:rPr>
          <w:rFonts w:ascii="Ebrima" w:hAnsi="Ebrima" w:cs="Arial"/>
          <w:sz w:val="24"/>
          <w:szCs w:val="20"/>
        </w:rPr>
      </w:pPr>
    </w:p>
    <w:p w14:paraId="6D4A3A02" w14:textId="77777777" w:rsidR="008B0D17" w:rsidRPr="00951204" w:rsidRDefault="00B220C4" w:rsidP="008B0D17">
      <w:pPr>
        <w:pStyle w:val="Footer"/>
        <w:spacing w:after="0" w:line="240" w:lineRule="auto"/>
        <w:jc w:val="center"/>
        <w:rPr>
          <w:rFonts w:ascii="Ebrima" w:hAnsi="Ebrima"/>
          <w:b/>
          <w:sz w:val="18"/>
          <w:szCs w:val="18"/>
        </w:rPr>
      </w:pPr>
      <w:r w:rsidRPr="00951204">
        <w:rPr>
          <w:rFonts w:ascii="Ebrima" w:hAnsi="Ebrima" w:cs="Arial"/>
          <w:noProof/>
          <w:color w:val="26262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C0876" wp14:editId="619D7C18">
                <wp:simplePos x="0" y="0"/>
                <wp:positionH relativeFrom="column">
                  <wp:posOffset>-1294130</wp:posOffset>
                </wp:positionH>
                <wp:positionV relativeFrom="paragraph">
                  <wp:posOffset>259715</wp:posOffset>
                </wp:positionV>
                <wp:extent cx="8086725" cy="0"/>
                <wp:effectExtent l="20320" t="25400" r="27305" b="22225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6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6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92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-101.9pt;margin-top:20.45pt;width:63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" strokecolor="#0076aa" strokeweight="3pt"/>
            </w:pict>
          </mc:Fallback>
        </mc:AlternateContent>
      </w:r>
      <w:r w:rsidR="008B0D17" w:rsidRPr="00951204">
        <w:rPr>
          <w:rFonts w:ascii="Ebrima" w:hAnsi="Ebrima"/>
          <w:b/>
          <w:sz w:val="18"/>
          <w:szCs w:val="18"/>
        </w:rPr>
        <w:t>Registered Charity No. 1134329   A Company Limited by Guarantee – Registered in England 6956527</w:t>
      </w:r>
    </w:p>
    <w:p w14:paraId="53A04EE5" w14:textId="77777777" w:rsidR="008B0D17" w:rsidRDefault="008B0D17" w:rsidP="008B0D17">
      <w:pPr>
        <w:spacing w:after="0" w:line="240" w:lineRule="auto"/>
        <w:rPr>
          <w:rFonts w:ascii="Arial" w:hAnsi="Arial" w:cs="Arial"/>
          <w:color w:val="262626"/>
          <w:sz w:val="34"/>
          <w:szCs w:val="34"/>
          <w:lang w:val="en-US"/>
        </w:rPr>
      </w:pPr>
    </w:p>
    <w:p w14:paraId="47FF7DE2" w14:textId="77777777" w:rsidR="00EA6EEA" w:rsidRDefault="00EA6EEA" w:rsidP="00EA6EEA">
      <w:pPr>
        <w:spacing w:after="0" w:line="240" w:lineRule="auto"/>
        <w:jc w:val="center"/>
        <w:rPr>
          <w:rFonts w:ascii="Arial" w:hAnsi="Arial" w:cs="Arial"/>
          <w:color w:val="262626"/>
          <w:sz w:val="34"/>
          <w:szCs w:val="34"/>
          <w:lang w:val="en-US"/>
        </w:rPr>
      </w:pPr>
    </w:p>
    <w:p w14:paraId="2F8D2703" w14:textId="77777777" w:rsidR="008B0D17" w:rsidRDefault="008B0D17" w:rsidP="00EA6EEA">
      <w:pPr>
        <w:spacing w:after="0" w:line="240" w:lineRule="auto"/>
        <w:jc w:val="center"/>
        <w:rPr>
          <w:rFonts w:ascii="Arial" w:hAnsi="Arial" w:cs="Arial"/>
          <w:color w:val="262626"/>
          <w:sz w:val="34"/>
          <w:szCs w:val="34"/>
          <w:lang w:val="en-US"/>
        </w:rPr>
      </w:pPr>
      <w:r w:rsidRPr="008B0D17">
        <w:rPr>
          <w:rFonts w:ascii="Arial" w:hAnsi="Arial" w:cs="Arial"/>
          <w:color w:val="262626"/>
          <w:sz w:val="34"/>
          <w:szCs w:val="34"/>
          <w:lang w:val="en-US"/>
        </w:rPr>
        <w:t xml:space="preserve">Application for employment </w:t>
      </w:r>
    </w:p>
    <w:p w14:paraId="551E64BF" w14:textId="77777777" w:rsidR="00EA6EEA" w:rsidRPr="008B0D17" w:rsidRDefault="00EA6EEA" w:rsidP="00EA6EEA">
      <w:pPr>
        <w:spacing w:after="0" w:line="240" w:lineRule="auto"/>
        <w:jc w:val="center"/>
        <w:rPr>
          <w:rFonts w:ascii="Arial" w:hAnsi="Arial" w:cs="Arial"/>
          <w:color w:val="262626"/>
          <w:sz w:val="36"/>
          <w:szCs w:val="36"/>
          <w:lang w:val="en-US"/>
        </w:rPr>
      </w:pPr>
    </w:p>
    <w:p w14:paraId="0A0BD83E" w14:textId="77777777" w:rsidR="008B0D17" w:rsidRPr="008B0D17" w:rsidRDefault="008B0D17" w:rsidP="008B0D17">
      <w:pPr>
        <w:tabs>
          <w:tab w:val="left" w:pos="-180"/>
          <w:tab w:val="left" w:pos="0"/>
        </w:tabs>
        <w:spacing w:after="120"/>
        <w:jc w:val="both"/>
        <w:rPr>
          <w:rFonts w:ascii="Arial" w:hAnsi="Arial"/>
          <w:sz w:val="24"/>
          <w:szCs w:val="24"/>
          <w:lang w:val="en-US"/>
        </w:rPr>
      </w:pPr>
      <w:r w:rsidRPr="008B0D17">
        <w:rPr>
          <w:rFonts w:ascii="Arial" w:hAnsi="Arial"/>
          <w:sz w:val="24"/>
          <w:szCs w:val="24"/>
          <w:lang w:val="en-US"/>
        </w:rPr>
        <w:t>Pleas</w:t>
      </w:r>
      <w:r w:rsidR="00D140AB">
        <w:rPr>
          <w:rFonts w:ascii="Arial" w:hAnsi="Arial"/>
          <w:sz w:val="24"/>
          <w:szCs w:val="24"/>
          <w:lang w:val="en-US"/>
        </w:rPr>
        <w:t>e</w:t>
      </w:r>
      <w:r w:rsidR="00951204">
        <w:rPr>
          <w:rFonts w:ascii="Arial" w:hAnsi="Arial"/>
          <w:sz w:val="24"/>
          <w:szCs w:val="24"/>
          <w:lang w:val="en-US"/>
        </w:rPr>
        <w:t xml:space="preserve"> refer to the Job Description </w:t>
      </w:r>
      <w:r w:rsidRPr="008B0D17">
        <w:rPr>
          <w:rFonts w:ascii="Arial" w:hAnsi="Arial"/>
          <w:sz w:val="24"/>
          <w:szCs w:val="24"/>
          <w:lang w:val="en-US"/>
        </w:rPr>
        <w:t xml:space="preserve">before completing this application, the short listing of applicants will be based on the information gathered from this form. </w:t>
      </w:r>
    </w:p>
    <w:p w14:paraId="037388BC" w14:textId="4585EC88" w:rsidR="008B0D17" w:rsidRPr="008B0D17" w:rsidRDefault="00951204" w:rsidP="008B0D17">
      <w:pPr>
        <w:tabs>
          <w:tab w:val="left" w:pos="-180"/>
          <w:tab w:val="left" w:pos="0"/>
        </w:tabs>
        <w:spacing w:after="12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Please return your completed applica</w:t>
      </w:r>
      <w:r w:rsidR="00D11E7C">
        <w:rPr>
          <w:rFonts w:ascii="Arial" w:hAnsi="Arial"/>
          <w:sz w:val="24"/>
          <w:szCs w:val="24"/>
          <w:lang w:val="en-US"/>
        </w:rPr>
        <w:t xml:space="preserve">tion form electronically to </w:t>
      </w:r>
      <w:r w:rsidR="00D11E7C" w:rsidRPr="00D11E7C">
        <w:rPr>
          <w:rFonts w:ascii="Arial" w:hAnsi="Arial"/>
          <w:b/>
          <w:sz w:val="24"/>
          <w:szCs w:val="24"/>
          <w:lang w:val="en-US"/>
        </w:rPr>
        <w:t>Jenny</w:t>
      </w:r>
      <w:r w:rsidRPr="00D11E7C">
        <w:rPr>
          <w:rFonts w:ascii="Arial" w:hAnsi="Arial"/>
          <w:b/>
          <w:sz w:val="24"/>
          <w:szCs w:val="24"/>
          <w:lang w:val="en-US"/>
        </w:rPr>
        <w:t>@dva.org.uk</w:t>
      </w:r>
      <w:r w:rsidR="008B0D17" w:rsidRPr="008B0D17">
        <w:rPr>
          <w:rFonts w:ascii="Arial" w:hAnsi="Arial"/>
          <w:sz w:val="24"/>
          <w:szCs w:val="24"/>
          <w:lang w:val="en-US"/>
        </w:rPr>
        <w:t xml:space="preserve"> </w:t>
      </w:r>
      <w:r w:rsidR="008B0D17" w:rsidRPr="008B0D17">
        <w:rPr>
          <w:rFonts w:ascii="Arial" w:hAnsi="Arial"/>
          <w:b/>
          <w:sz w:val="24"/>
          <w:szCs w:val="24"/>
          <w:lang w:val="en-US"/>
        </w:rPr>
        <w:t xml:space="preserve">by no later than </w:t>
      </w:r>
      <w:r>
        <w:rPr>
          <w:rFonts w:ascii="Arial" w:hAnsi="Arial"/>
          <w:b/>
          <w:sz w:val="24"/>
          <w:szCs w:val="24"/>
          <w:lang w:val="en-US"/>
        </w:rPr>
        <w:t>9am</w:t>
      </w:r>
      <w:r w:rsidR="008B0D17" w:rsidRPr="008B0D17">
        <w:rPr>
          <w:rFonts w:ascii="Arial" w:hAnsi="Arial"/>
          <w:sz w:val="24"/>
          <w:szCs w:val="24"/>
          <w:lang w:val="en-US"/>
        </w:rPr>
        <w:t xml:space="preserve"> on </w:t>
      </w:r>
      <w:r w:rsidR="00275DD5">
        <w:rPr>
          <w:rFonts w:ascii="Arial" w:hAnsi="Arial"/>
          <w:b/>
          <w:sz w:val="24"/>
          <w:szCs w:val="24"/>
          <w:lang w:val="en-US"/>
        </w:rPr>
        <w:t xml:space="preserve">Monday </w:t>
      </w:r>
      <w:r w:rsidR="006922CB">
        <w:rPr>
          <w:rFonts w:ascii="Arial" w:hAnsi="Arial"/>
          <w:b/>
          <w:sz w:val="24"/>
          <w:szCs w:val="24"/>
          <w:lang w:val="en-US"/>
        </w:rPr>
        <w:t>31</w:t>
      </w:r>
      <w:r w:rsidR="006922CB" w:rsidRPr="006922CB">
        <w:rPr>
          <w:rFonts w:ascii="Arial" w:hAnsi="Arial"/>
          <w:b/>
          <w:sz w:val="24"/>
          <w:szCs w:val="24"/>
          <w:vertAlign w:val="superscript"/>
          <w:lang w:val="en-US"/>
        </w:rPr>
        <w:t>st</w:t>
      </w:r>
      <w:r w:rsidR="006922CB">
        <w:rPr>
          <w:rFonts w:ascii="Arial" w:hAnsi="Arial"/>
          <w:b/>
          <w:sz w:val="24"/>
          <w:szCs w:val="24"/>
          <w:lang w:val="en-US"/>
        </w:rPr>
        <w:t xml:space="preserve"> October</w:t>
      </w:r>
      <w:r w:rsidRPr="00951204">
        <w:rPr>
          <w:rFonts w:ascii="Arial" w:hAnsi="Arial"/>
          <w:b/>
          <w:sz w:val="24"/>
          <w:szCs w:val="24"/>
          <w:lang w:val="en-US"/>
        </w:rPr>
        <w:t xml:space="preserve"> 2022</w:t>
      </w:r>
      <w:r>
        <w:rPr>
          <w:rFonts w:ascii="Arial" w:hAnsi="Arial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965"/>
      </w:tblGrid>
      <w:tr w:rsidR="008B0D17" w:rsidRPr="008B0D17" w14:paraId="1624DC4C" w14:textId="77777777" w:rsidTr="00275DD5">
        <w:tc>
          <w:tcPr>
            <w:tcW w:w="2052" w:type="dxa"/>
            <w:shd w:val="clear" w:color="auto" w:fill="F2F2F2"/>
          </w:tcPr>
          <w:p w14:paraId="02514F58" w14:textId="77777777"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Forenames</w:t>
            </w:r>
          </w:p>
        </w:tc>
        <w:tc>
          <w:tcPr>
            <w:tcW w:w="6965" w:type="dxa"/>
            <w:shd w:val="clear" w:color="auto" w:fill="F2F2F2"/>
          </w:tcPr>
          <w:p w14:paraId="045D9B8B" w14:textId="77777777"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  <w:tr w:rsidR="008B0D17" w:rsidRPr="008B0D17" w14:paraId="02E5C00C" w14:textId="77777777" w:rsidTr="00275DD5">
        <w:tc>
          <w:tcPr>
            <w:tcW w:w="2052" w:type="dxa"/>
            <w:shd w:val="clear" w:color="auto" w:fill="F2F2F2"/>
          </w:tcPr>
          <w:p w14:paraId="1F240DF1" w14:textId="77777777"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6965" w:type="dxa"/>
            <w:shd w:val="clear" w:color="auto" w:fill="F2F2F2"/>
          </w:tcPr>
          <w:p w14:paraId="4537A5F0" w14:textId="77777777"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  <w:tr w:rsidR="008B0D17" w:rsidRPr="008B0D17" w14:paraId="70CADC88" w14:textId="77777777" w:rsidTr="00275DD5">
        <w:trPr>
          <w:trHeight w:val="1333"/>
        </w:trPr>
        <w:tc>
          <w:tcPr>
            <w:tcW w:w="2052" w:type="dxa"/>
            <w:shd w:val="clear" w:color="auto" w:fill="F2F2F2"/>
          </w:tcPr>
          <w:p w14:paraId="43052BAE" w14:textId="77777777" w:rsidR="008B0D17" w:rsidRPr="008B0D17" w:rsidRDefault="008B0D17" w:rsidP="00CC07F5">
            <w:pPr>
              <w:spacing w:after="0"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Address</w:t>
            </w:r>
          </w:p>
          <w:p w14:paraId="38698935" w14:textId="77777777" w:rsidR="008B0D17" w:rsidRPr="008B0D17" w:rsidRDefault="008B0D17" w:rsidP="00CC07F5">
            <w:pPr>
              <w:spacing w:after="0"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6965" w:type="dxa"/>
            <w:shd w:val="clear" w:color="auto" w:fill="F2F2F2"/>
          </w:tcPr>
          <w:p w14:paraId="43C17C50" w14:textId="77777777" w:rsidR="008B0D17" w:rsidRPr="008B0D17" w:rsidRDefault="008B0D17" w:rsidP="00784571">
            <w:pPr>
              <w:spacing w:after="0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  <w:tr w:rsidR="008B0D17" w:rsidRPr="008B0D17" w14:paraId="4B7960BF" w14:textId="77777777" w:rsidTr="00275DD5">
        <w:tc>
          <w:tcPr>
            <w:tcW w:w="2052" w:type="dxa"/>
            <w:shd w:val="clear" w:color="auto" w:fill="F2F2F2"/>
          </w:tcPr>
          <w:p w14:paraId="317B3495" w14:textId="77777777"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Postcode</w:t>
            </w:r>
          </w:p>
        </w:tc>
        <w:tc>
          <w:tcPr>
            <w:tcW w:w="6965" w:type="dxa"/>
            <w:shd w:val="clear" w:color="auto" w:fill="F2F2F2"/>
          </w:tcPr>
          <w:p w14:paraId="5E9D169D" w14:textId="77777777"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  <w:tr w:rsidR="008B0D17" w:rsidRPr="008B0D17" w14:paraId="26BEEB0C" w14:textId="77777777" w:rsidTr="00275DD5">
        <w:tc>
          <w:tcPr>
            <w:tcW w:w="2052" w:type="dxa"/>
            <w:shd w:val="clear" w:color="auto" w:fill="F2F2F2"/>
          </w:tcPr>
          <w:p w14:paraId="0A8165D1" w14:textId="77777777"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6965" w:type="dxa"/>
            <w:shd w:val="clear" w:color="auto" w:fill="F2F2F2"/>
          </w:tcPr>
          <w:p w14:paraId="212BC205" w14:textId="77777777"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  <w:tr w:rsidR="008B0D17" w:rsidRPr="008B0D17" w14:paraId="772A0FFB" w14:textId="77777777" w:rsidTr="00275DD5">
        <w:tc>
          <w:tcPr>
            <w:tcW w:w="2052" w:type="dxa"/>
            <w:shd w:val="clear" w:color="auto" w:fill="F2F2F2"/>
          </w:tcPr>
          <w:p w14:paraId="054BEBCD" w14:textId="77777777"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965" w:type="dxa"/>
            <w:shd w:val="clear" w:color="auto" w:fill="F2F2F2"/>
          </w:tcPr>
          <w:p w14:paraId="4CA1D30A" w14:textId="77777777"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</w:tbl>
    <w:p w14:paraId="23B3F8DC" w14:textId="77777777" w:rsidR="008B0D17" w:rsidRPr="008B0D17" w:rsidRDefault="008B0D17" w:rsidP="008B0D17">
      <w:pPr>
        <w:rPr>
          <w:rFonts w:ascii="Arial" w:hAnsi="Arial" w:cs="Arial"/>
          <w:color w:val="26262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5211"/>
        <w:gridCol w:w="1843"/>
      </w:tblGrid>
      <w:tr w:rsidR="008B0D17" w:rsidRPr="008B0D17" w14:paraId="20D1AADD" w14:textId="77777777" w:rsidTr="00CC07F5">
        <w:tc>
          <w:tcPr>
            <w:tcW w:w="5211" w:type="dxa"/>
            <w:shd w:val="clear" w:color="auto" w:fill="F2F2F2"/>
            <w:vAlign w:val="center"/>
          </w:tcPr>
          <w:p w14:paraId="4A5EE052" w14:textId="77777777" w:rsidR="008B0D17" w:rsidRDefault="008B0D17" w:rsidP="008B0D17">
            <w:pPr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Do you currently have permission to reside and work in the UK?</w:t>
            </w:r>
          </w:p>
          <w:p w14:paraId="34D07FCF" w14:textId="77777777" w:rsidR="00275DD5" w:rsidRPr="008B0D17" w:rsidRDefault="00275DD5" w:rsidP="008B0D17">
            <w:pPr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(Delete as appropriate)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DC3EFC2" w14:textId="77777777" w:rsidR="008B0D17" w:rsidRPr="008B0D17" w:rsidRDefault="008B0D17" w:rsidP="008B0D17">
            <w:pPr>
              <w:rPr>
                <w:rFonts w:ascii="Arial" w:hAnsi="Arial" w:cs="Arial"/>
                <w:b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r w:rsidRPr="00EA6EEA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r w:rsidRPr="00EA6EEA">
              <w:rPr>
                <w:rFonts w:ascii="Arial" w:hAnsi="Arial" w:cs="Arial"/>
                <w:b/>
                <w:color w:val="262626"/>
                <w:sz w:val="28"/>
                <w:szCs w:val="28"/>
                <w:lang w:val="en-US"/>
              </w:rPr>
              <w:t xml:space="preserve">Yes  </w:t>
            </w:r>
            <w:r w:rsidRPr="008B0D17">
              <w:rPr>
                <w:rFonts w:ascii="Arial" w:hAnsi="Arial" w:cs="Arial"/>
                <w:b/>
                <w:color w:val="262626"/>
                <w:sz w:val="28"/>
                <w:szCs w:val="28"/>
                <w:lang w:val="en-US"/>
              </w:rPr>
              <w:t>/  No</w:t>
            </w:r>
          </w:p>
        </w:tc>
      </w:tr>
    </w:tbl>
    <w:p w14:paraId="26949B68" w14:textId="77777777" w:rsidR="00326C3F" w:rsidRDefault="00326C3F" w:rsidP="008B0D17">
      <w:pPr>
        <w:jc w:val="both"/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14:paraId="2E1AA452" w14:textId="77777777" w:rsidR="00326C3F" w:rsidRDefault="00326C3F" w:rsidP="008B0D17">
      <w:pPr>
        <w:jc w:val="both"/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14:paraId="4F1EB8D4" w14:textId="77777777" w:rsidR="00EA6EEA" w:rsidRDefault="00EA6EEA" w:rsidP="008B0D17">
      <w:pPr>
        <w:jc w:val="both"/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14:paraId="68A56B17" w14:textId="77777777" w:rsidR="00EA6EEA" w:rsidRDefault="00EA6EEA" w:rsidP="008B0D17">
      <w:pPr>
        <w:jc w:val="both"/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14:paraId="2D0A3589" w14:textId="77777777" w:rsidR="008B0D17" w:rsidRPr="008B0D17" w:rsidRDefault="008B0D17" w:rsidP="008B0D17">
      <w:pPr>
        <w:jc w:val="both"/>
        <w:rPr>
          <w:rFonts w:ascii="Arial" w:hAnsi="Arial" w:cs="Arial"/>
          <w:b/>
          <w:color w:val="262626"/>
          <w:sz w:val="32"/>
          <w:szCs w:val="32"/>
          <w:lang w:val="en-US"/>
        </w:rPr>
      </w:pPr>
      <w:r w:rsidRPr="008B0D17">
        <w:rPr>
          <w:rFonts w:ascii="Arial" w:hAnsi="Arial" w:cs="Arial"/>
          <w:b/>
          <w:color w:val="262626"/>
          <w:sz w:val="32"/>
          <w:szCs w:val="32"/>
          <w:lang w:val="en-US"/>
        </w:rPr>
        <w:t>Education and Training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B0D17" w:rsidRPr="008B0D17" w14:paraId="5AF7760B" w14:textId="77777777" w:rsidTr="00253F11">
        <w:trPr>
          <w:trHeight w:val="7360"/>
        </w:trPr>
        <w:tc>
          <w:tcPr>
            <w:tcW w:w="9781" w:type="dxa"/>
            <w:shd w:val="clear" w:color="auto" w:fill="F2F2F2"/>
          </w:tcPr>
          <w:p w14:paraId="7BB49CFC" w14:textId="77777777" w:rsidR="008B0D17" w:rsidRPr="00253F11" w:rsidRDefault="00253F11" w:rsidP="00253F1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04F7F" w:rsidRPr="00804F7F">
              <w:rPr>
                <w:rFonts w:ascii="Arial" w:hAnsi="Arial" w:cs="Arial"/>
              </w:rPr>
              <w:t xml:space="preserve">    </w:t>
            </w:r>
          </w:p>
        </w:tc>
      </w:tr>
    </w:tbl>
    <w:p w14:paraId="62785FA2" w14:textId="77777777" w:rsidR="008B0D17" w:rsidRPr="008B0D17" w:rsidRDefault="008B0D17" w:rsidP="008B0D17">
      <w:pPr>
        <w:rPr>
          <w:rFonts w:ascii="Arial" w:hAnsi="Arial" w:cs="Arial"/>
          <w:b/>
          <w:color w:val="262626"/>
          <w:lang w:val="en-US"/>
        </w:rPr>
      </w:pPr>
    </w:p>
    <w:p w14:paraId="3EF9A950" w14:textId="77777777" w:rsidR="008B0D17" w:rsidRPr="008B0D17" w:rsidRDefault="008B0D17" w:rsidP="008B0D17">
      <w:pPr>
        <w:ind w:left="-320"/>
        <w:rPr>
          <w:rFonts w:ascii="Arial" w:hAnsi="Arial" w:cs="Arial"/>
          <w:b/>
          <w:color w:val="262626"/>
          <w:sz w:val="32"/>
          <w:szCs w:val="32"/>
          <w:lang w:val="en-US"/>
        </w:rPr>
      </w:pPr>
      <w:r w:rsidRPr="008B0D17">
        <w:rPr>
          <w:rFonts w:ascii="Arial" w:hAnsi="Arial" w:cs="Arial"/>
          <w:color w:val="262626"/>
          <w:sz w:val="32"/>
          <w:szCs w:val="32"/>
          <w:lang w:val="en-US"/>
        </w:rPr>
        <w:t xml:space="preserve">  </w:t>
      </w:r>
      <w:r w:rsidRPr="008B0D17">
        <w:rPr>
          <w:rFonts w:ascii="Arial" w:hAnsi="Arial" w:cs="Arial"/>
          <w:b/>
          <w:color w:val="262626"/>
          <w:sz w:val="32"/>
          <w:szCs w:val="32"/>
          <w:lang w:val="en-US"/>
        </w:rPr>
        <w:t>Employment History</w:t>
      </w:r>
    </w:p>
    <w:p w14:paraId="0AE12547" w14:textId="77777777" w:rsidR="008B0D17" w:rsidRPr="008B0D17" w:rsidRDefault="008B0D17" w:rsidP="008B0D17">
      <w:pPr>
        <w:spacing w:after="120"/>
        <w:ind w:left="-320"/>
        <w:rPr>
          <w:rFonts w:ascii="Arial" w:hAnsi="Arial" w:cs="Arial"/>
          <w:color w:val="262626"/>
          <w:sz w:val="28"/>
          <w:szCs w:val="28"/>
          <w:lang w:val="en-US"/>
        </w:rPr>
      </w:pPr>
      <w:r w:rsidRPr="008B0D17">
        <w:rPr>
          <w:rFonts w:ascii="Arial" w:hAnsi="Arial" w:cs="Arial"/>
          <w:color w:val="262626"/>
          <w:sz w:val="28"/>
          <w:szCs w:val="28"/>
          <w:lang w:val="en-US"/>
        </w:rPr>
        <w:t xml:space="preserve">  Please give details of you previous employment starting with the most </w:t>
      </w:r>
      <w:r>
        <w:rPr>
          <w:rFonts w:ascii="Arial" w:hAnsi="Arial" w:cs="Arial"/>
          <w:color w:val="262626"/>
          <w:sz w:val="28"/>
          <w:szCs w:val="28"/>
          <w:lang w:val="en-US"/>
        </w:rPr>
        <w:t xml:space="preserve">  </w:t>
      </w:r>
      <w:r w:rsidRPr="008B0D17">
        <w:rPr>
          <w:rFonts w:ascii="Arial" w:hAnsi="Arial" w:cs="Arial"/>
          <w:color w:val="262626"/>
          <w:sz w:val="28"/>
          <w:szCs w:val="28"/>
          <w:lang w:val="en-US"/>
        </w:rPr>
        <w:t>recent.</w:t>
      </w: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3714"/>
        <w:gridCol w:w="2571"/>
        <w:gridCol w:w="3570"/>
      </w:tblGrid>
      <w:tr w:rsidR="008B0D17" w:rsidRPr="008B0D17" w14:paraId="3B838A02" w14:textId="77777777" w:rsidTr="00CC07F5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14:paraId="7A5FC5A5" w14:textId="77777777" w:rsidR="008B0D17" w:rsidRPr="008B0D17" w:rsidRDefault="008B0D17" w:rsidP="008B0D17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472E3544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52BE41F3" w14:textId="77777777" w:rsidR="008B0D17" w:rsidRDefault="009D1C50" w:rsidP="008B0D17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  <w:r>
              <w:rPr>
                <w:rFonts w:ascii="Arial" w:hAnsi="Arial" w:cs="Arial"/>
                <w:b/>
                <w:color w:val="262626"/>
                <w:lang w:val="en-US"/>
              </w:rPr>
              <w:t>Business and Admin Coordinator</w:t>
            </w:r>
          </w:p>
          <w:p w14:paraId="67F4F5B8" w14:textId="77777777" w:rsidR="000F3ED3" w:rsidRPr="008B0D17" w:rsidRDefault="008436E7" w:rsidP="008B0D17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  <w:r>
              <w:rPr>
                <w:rFonts w:ascii="Arial" w:hAnsi="Arial" w:cs="Arial"/>
                <w:b/>
                <w:color w:val="262626"/>
                <w:lang w:val="en-US"/>
              </w:rPr>
              <w:t xml:space="preserve">Co-op </w:t>
            </w:r>
            <w:r w:rsidR="000F3ED3">
              <w:rPr>
                <w:rFonts w:ascii="Arial" w:hAnsi="Arial" w:cs="Arial"/>
                <w:b/>
                <w:color w:val="262626"/>
                <w:lang w:val="en-US"/>
              </w:rPr>
              <w:t>Director and Secretary to the Board</w:t>
            </w:r>
          </w:p>
        </w:tc>
      </w:tr>
      <w:tr w:rsidR="008B0D17" w:rsidRPr="008B0D17" w14:paraId="5D85CEA6" w14:textId="77777777" w:rsidTr="00CC07F5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14:paraId="4052335C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  <w:p w14:paraId="2C8938F3" w14:textId="77777777" w:rsidR="00186E0D" w:rsidRPr="008B0D17" w:rsidRDefault="00186E0D" w:rsidP="00186E0D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275A84AA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56A0450C" w14:textId="77777777" w:rsidR="008B0D17" w:rsidRPr="008B0D17" w:rsidRDefault="008B0D17" w:rsidP="00186E0D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14:paraId="29C176A6" w14:textId="77777777" w:rsidTr="00CC07F5">
        <w:trPr>
          <w:trHeight w:val="548"/>
        </w:trPr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155A8B8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3682B1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40B737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14:paraId="50763745" w14:textId="77777777" w:rsidTr="00CC07F5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14:paraId="7DF18495" w14:textId="77777777" w:rsidR="008B0D17" w:rsidRPr="008B0D17" w:rsidRDefault="008B0D17" w:rsidP="008B0D17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357856DE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64A95D89" w14:textId="77777777" w:rsidR="000F3ED3" w:rsidRPr="008B0D17" w:rsidRDefault="000F3ED3" w:rsidP="008B0D17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8B0D17" w:rsidRPr="008B0D17" w14:paraId="7F96229D" w14:textId="77777777" w:rsidTr="00CC07F5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14:paraId="62333E7C" w14:textId="77777777" w:rsidR="00186E0D" w:rsidRDefault="00186E0D" w:rsidP="00186E0D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  <w:p w14:paraId="62F114E1" w14:textId="77777777" w:rsidR="009D1C50" w:rsidRPr="008B0D17" w:rsidRDefault="009D1C50" w:rsidP="00186E0D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55BAE2EA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7DA0096A" w14:textId="77777777" w:rsidR="008B0D17" w:rsidRPr="008B0D17" w:rsidRDefault="008B0D17" w:rsidP="00186E0D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14:paraId="447E7949" w14:textId="77777777" w:rsidTr="00CC07F5">
        <w:trPr>
          <w:trHeight w:val="548"/>
        </w:trPr>
        <w:tc>
          <w:tcPr>
            <w:tcW w:w="3714" w:type="dxa"/>
            <w:vMerge/>
            <w:shd w:val="clear" w:color="auto" w:fill="F2F2F2"/>
          </w:tcPr>
          <w:p w14:paraId="3DBACBA9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4223D827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74282E20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14:paraId="060500EB" w14:textId="77777777" w:rsidTr="00CC07F5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14:paraId="42FFC281" w14:textId="77777777" w:rsidR="008B0D17" w:rsidRPr="008B0D17" w:rsidRDefault="008B0D17" w:rsidP="008B0D17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68D5B8A9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6A1A1784" w14:textId="77777777" w:rsidR="008B0D17" w:rsidRPr="008B0D17" w:rsidRDefault="008B0D17" w:rsidP="008B0D17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8B0D17" w:rsidRPr="008B0D17" w14:paraId="049187E0" w14:textId="77777777" w:rsidTr="00CC07F5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14:paraId="0900E24F" w14:textId="77777777" w:rsid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  <w:p w14:paraId="01F6A740" w14:textId="77777777" w:rsidR="00186E0D" w:rsidRPr="008B0D17" w:rsidRDefault="00186E0D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6E7AFEB7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7F8AA2B9" w14:textId="77777777" w:rsidR="008B0D17" w:rsidRPr="00186E0D" w:rsidRDefault="008B0D17" w:rsidP="00927FD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14:paraId="6DA7A7CC" w14:textId="77777777" w:rsidTr="00CC07F5">
        <w:trPr>
          <w:trHeight w:val="548"/>
        </w:trPr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5E1648CE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F3FC07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184F52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14:paraId="29EDEB69" w14:textId="77777777" w:rsidTr="00CC07F5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14:paraId="53DD20FD" w14:textId="77777777" w:rsidR="008B0D17" w:rsidRPr="008B0D17" w:rsidRDefault="008B0D17" w:rsidP="008B0D17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654768B1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7F8845E2" w14:textId="77777777" w:rsidR="008B0D17" w:rsidRPr="008B0D17" w:rsidRDefault="008B0D17" w:rsidP="008B0D17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8B0D17" w:rsidRPr="008B0D17" w14:paraId="223DA065" w14:textId="77777777" w:rsidTr="00CC07F5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14:paraId="276CDBCF" w14:textId="77777777" w:rsidR="00186E0D" w:rsidRPr="008B0D17" w:rsidRDefault="00186E0D" w:rsidP="00EA6EEA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163964AD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32D7F779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14:paraId="0AE713EB" w14:textId="77777777" w:rsidTr="00CC07F5">
        <w:trPr>
          <w:trHeight w:val="548"/>
        </w:trPr>
        <w:tc>
          <w:tcPr>
            <w:tcW w:w="3714" w:type="dxa"/>
            <w:vMerge/>
            <w:shd w:val="clear" w:color="auto" w:fill="F2F2F2"/>
          </w:tcPr>
          <w:p w14:paraId="313F0873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5A3401BC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183380F6" w14:textId="77777777"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784571" w:rsidRPr="008B0D17" w14:paraId="5582753F" w14:textId="77777777" w:rsidTr="00326C3F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14:paraId="5DF3DAD6" w14:textId="77777777" w:rsidR="00784571" w:rsidRPr="008B0D17" w:rsidRDefault="00784571" w:rsidP="00326C3F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6F1F33FB" w14:textId="77777777" w:rsidR="00784571" w:rsidRPr="008B0D17" w:rsidRDefault="00784571" w:rsidP="00326C3F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1B1A2823" w14:textId="77777777" w:rsidR="00784571" w:rsidRPr="008B0D17" w:rsidRDefault="00784571" w:rsidP="00326C3F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784571" w:rsidRPr="008B0D17" w14:paraId="302C4180" w14:textId="77777777" w:rsidTr="00326C3F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14:paraId="08D8C403" w14:textId="77777777" w:rsidR="000F3ED3" w:rsidRPr="000F3ED3" w:rsidRDefault="000F3ED3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7EE45D8F" w14:textId="77777777" w:rsidR="00784571" w:rsidRPr="008B0D17" w:rsidRDefault="00784571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19E6392D" w14:textId="77777777" w:rsidR="00784571" w:rsidRPr="008B0D17" w:rsidRDefault="00784571" w:rsidP="00927FD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784571" w:rsidRPr="008B0D17" w14:paraId="7B8A6552" w14:textId="77777777" w:rsidTr="00326C3F">
        <w:trPr>
          <w:trHeight w:val="548"/>
        </w:trPr>
        <w:tc>
          <w:tcPr>
            <w:tcW w:w="3714" w:type="dxa"/>
            <w:vMerge/>
            <w:shd w:val="clear" w:color="auto" w:fill="F2F2F2"/>
          </w:tcPr>
          <w:p w14:paraId="2CD99049" w14:textId="77777777" w:rsidR="00784571" w:rsidRPr="008B0D17" w:rsidRDefault="00784571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3181109E" w14:textId="77777777" w:rsidR="00784571" w:rsidRPr="008B0D17" w:rsidRDefault="00784571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3F675DE8" w14:textId="77777777" w:rsidR="00784571" w:rsidRPr="008B0D17" w:rsidRDefault="00784571" w:rsidP="00D27B00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927FD8" w:rsidRPr="008B0D17" w14:paraId="44A89AEF" w14:textId="77777777" w:rsidTr="00326C3F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14:paraId="075DE50B" w14:textId="77777777" w:rsidR="00927FD8" w:rsidRPr="008B0D17" w:rsidRDefault="00927FD8" w:rsidP="00326C3F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382879FD" w14:textId="77777777" w:rsidR="00927FD8" w:rsidRPr="008B0D17" w:rsidRDefault="00927FD8" w:rsidP="00326C3F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03DCB216" w14:textId="77777777" w:rsidR="00927FD8" w:rsidRPr="008B0D17" w:rsidRDefault="00927FD8" w:rsidP="00625B58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927FD8" w:rsidRPr="008B0D17" w14:paraId="140C04FE" w14:textId="77777777" w:rsidTr="00326C3F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14:paraId="134C8B5C" w14:textId="77777777" w:rsidR="00927FD8" w:rsidRDefault="00927FD8" w:rsidP="00927FD8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  <w:p w14:paraId="7A8AF54D" w14:textId="77777777" w:rsidR="00927FD8" w:rsidRPr="000F3ED3" w:rsidRDefault="00927FD8" w:rsidP="00927FD8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3FF1839C" w14:textId="77777777" w:rsidR="00927FD8" w:rsidRPr="008B0D17" w:rsidRDefault="00927FD8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2F52BC3C" w14:textId="77777777" w:rsidR="00927FD8" w:rsidRPr="008B0D17" w:rsidRDefault="00927FD8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927FD8" w:rsidRPr="008B0D17" w14:paraId="577BE5DA" w14:textId="77777777" w:rsidTr="00326C3F">
        <w:trPr>
          <w:trHeight w:val="548"/>
        </w:trPr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2C284AC8" w14:textId="77777777" w:rsidR="00927FD8" w:rsidRPr="008B0D17" w:rsidRDefault="00927FD8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C9B193" w14:textId="77777777" w:rsidR="00927FD8" w:rsidRPr="008B0D17" w:rsidRDefault="00927FD8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AE22D9" w14:textId="77777777" w:rsidR="00927FD8" w:rsidRPr="008B0D17" w:rsidRDefault="00927FD8" w:rsidP="00927FD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625B58" w:rsidRPr="008B0D17" w14:paraId="02973309" w14:textId="77777777" w:rsidTr="00326C3F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14:paraId="472DC253" w14:textId="77777777" w:rsidR="00625B58" w:rsidRPr="008B0D17" w:rsidRDefault="00625B58" w:rsidP="00D22AB8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4184B3BB" w14:textId="77777777" w:rsidR="00625B58" w:rsidRPr="008B0D17" w:rsidRDefault="00625B58" w:rsidP="00D22AB8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1AEFF503" w14:textId="77777777" w:rsidR="00625B58" w:rsidRPr="008B0D17" w:rsidRDefault="00625B58" w:rsidP="00D22AB8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625B58" w:rsidRPr="008B0D17" w14:paraId="5ADD02B3" w14:textId="77777777" w:rsidTr="00141864">
        <w:trPr>
          <w:trHeight w:val="514"/>
        </w:trPr>
        <w:tc>
          <w:tcPr>
            <w:tcW w:w="3714" w:type="dxa"/>
            <w:vMerge w:val="restart"/>
            <w:shd w:val="clear" w:color="auto" w:fill="F2F2F2"/>
          </w:tcPr>
          <w:p w14:paraId="7D8D838F" w14:textId="77777777" w:rsidR="00625B58" w:rsidRPr="008B0D17" w:rsidRDefault="00625B58" w:rsidP="00D22AB8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38FCF3FF" w14:textId="77777777" w:rsidR="00625B58" w:rsidRPr="008B0D17" w:rsidRDefault="00625B58" w:rsidP="00D22AB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5B294F88" w14:textId="77777777" w:rsidR="00625B58" w:rsidRPr="008B0D17" w:rsidRDefault="00625B58" w:rsidP="00D22AB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625B58" w:rsidRPr="008B0D17" w14:paraId="1379949D" w14:textId="77777777" w:rsidTr="00625B58">
        <w:trPr>
          <w:trHeight w:val="716"/>
        </w:trPr>
        <w:tc>
          <w:tcPr>
            <w:tcW w:w="3714" w:type="dxa"/>
            <w:vMerge/>
            <w:shd w:val="clear" w:color="auto" w:fill="F2F2F2"/>
          </w:tcPr>
          <w:p w14:paraId="6BBD7540" w14:textId="77777777" w:rsidR="00625B58" w:rsidRPr="008B0D17" w:rsidRDefault="00625B58" w:rsidP="00D22AB8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5E480B7D" w14:textId="77777777" w:rsidR="00625B58" w:rsidRPr="008B0D17" w:rsidRDefault="00625B58" w:rsidP="00D22AB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0CEDA257" w14:textId="77777777" w:rsidR="00625B58" w:rsidRPr="008B0D17" w:rsidRDefault="00625B58" w:rsidP="00D22AB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DB78C7" w:rsidRPr="008B0D17" w14:paraId="7CC656A9" w14:textId="77777777" w:rsidTr="00326C3F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14:paraId="3A46F692" w14:textId="77777777" w:rsidR="00DB78C7" w:rsidRPr="008B0D17" w:rsidRDefault="00DB78C7" w:rsidP="00326C3F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4F6E06F8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4B0E4052" w14:textId="77777777" w:rsidR="00DB78C7" w:rsidRPr="008B0D17" w:rsidRDefault="00DB78C7" w:rsidP="00326C3F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DB78C7" w:rsidRPr="008B0D17" w14:paraId="40CF8672" w14:textId="77777777" w:rsidTr="00326C3F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14:paraId="5FF79F88" w14:textId="77777777" w:rsidR="00DB78C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</w:p>
          <w:p w14:paraId="39B01446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3306A28A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20964B32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DB78C7" w:rsidRPr="008B0D17" w14:paraId="4F56110A" w14:textId="77777777" w:rsidTr="00326C3F">
        <w:trPr>
          <w:trHeight w:val="463"/>
        </w:trPr>
        <w:tc>
          <w:tcPr>
            <w:tcW w:w="3714" w:type="dxa"/>
            <w:vMerge/>
            <w:shd w:val="clear" w:color="auto" w:fill="F2F2F2"/>
          </w:tcPr>
          <w:p w14:paraId="74658F9D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77436FD2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7125B9CE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DB78C7" w:rsidRPr="008B0D17" w14:paraId="78155A4D" w14:textId="77777777" w:rsidTr="00326C3F">
        <w:trPr>
          <w:trHeight w:val="548"/>
        </w:trPr>
        <w:tc>
          <w:tcPr>
            <w:tcW w:w="3714" w:type="dxa"/>
            <w:shd w:val="clear" w:color="auto" w:fill="F2F2F2"/>
            <w:vAlign w:val="center"/>
          </w:tcPr>
          <w:p w14:paraId="33D89A8E" w14:textId="77777777" w:rsidR="00DB78C7" w:rsidRPr="008B0D17" w:rsidRDefault="00DB78C7" w:rsidP="00326C3F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17ADFEF9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091B5194" w14:textId="77777777" w:rsidR="00DB78C7" w:rsidRPr="00DB78C7" w:rsidRDefault="00DB78C7" w:rsidP="00326C3F">
            <w:pPr>
              <w:spacing w:after="120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DB78C7" w:rsidRPr="008B0D17" w14:paraId="264B508B" w14:textId="77777777" w:rsidTr="00326C3F">
        <w:trPr>
          <w:trHeight w:val="548"/>
        </w:trPr>
        <w:tc>
          <w:tcPr>
            <w:tcW w:w="3714" w:type="dxa"/>
            <w:vMerge w:val="restart"/>
            <w:shd w:val="clear" w:color="auto" w:fill="F2F2F2"/>
          </w:tcPr>
          <w:p w14:paraId="66363D5F" w14:textId="77777777" w:rsidR="00DB78C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49DD5A06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4BD38354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0C61FD9E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DB78C7" w:rsidRPr="008B0D17" w14:paraId="286F9E6A" w14:textId="77777777" w:rsidTr="00326C3F">
        <w:trPr>
          <w:trHeight w:val="548"/>
        </w:trPr>
        <w:tc>
          <w:tcPr>
            <w:tcW w:w="3714" w:type="dxa"/>
            <w:vMerge/>
            <w:shd w:val="clear" w:color="auto" w:fill="F2F2F2"/>
          </w:tcPr>
          <w:p w14:paraId="325DBC8A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14:paraId="5116BE04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14:paraId="70848F05" w14:textId="77777777"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</w:tbl>
    <w:p w14:paraId="5D1D1C0D" w14:textId="77777777" w:rsidR="008B0D17" w:rsidRDefault="008B0D17" w:rsidP="008B0D17">
      <w:pPr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14:paraId="40CA0CDE" w14:textId="77777777" w:rsidR="008B0D17" w:rsidRPr="008B0D17" w:rsidRDefault="008B0D17" w:rsidP="008B0D17">
      <w:pPr>
        <w:rPr>
          <w:rFonts w:ascii="Arial" w:hAnsi="Arial" w:cs="Arial"/>
          <w:b/>
          <w:color w:val="262626"/>
          <w:sz w:val="32"/>
          <w:szCs w:val="32"/>
          <w:lang w:val="en-US"/>
        </w:rPr>
      </w:pPr>
      <w:r w:rsidRPr="008B0D17">
        <w:rPr>
          <w:rFonts w:ascii="Arial" w:hAnsi="Arial" w:cs="Arial"/>
          <w:b/>
          <w:color w:val="262626"/>
          <w:sz w:val="32"/>
          <w:szCs w:val="32"/>
          <w:lang w:val="en-US"/>
        </w:rPr>
        <w:t>Information in support of your application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9889"/>
      </w:tblGrid>
      <w:tr w:rsidR="008B0D17" w:rsidRPr="00504587" w14:paraId="1FC53188" w14:textId="77777777" w:rsidTr="00377BA2">
        <w:trPr>
          <w:trHeight w:val="1974"/>
        </w:trPr>
        <w:tc>
          <w:tcPr>
            <w:tcW w:w="9889" w:type="dxa"/>
            <w:shd w:val="clear" w:color="auto" w:fill="F2F2F2"/>
          </w:tcPr>
          <w:p w14:paraId="225C7AF0" w14:textId="77777777" w:rsidR="000C08D7" w:rsidRDefault="000C08D7" w:rsidP="008B0D17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  <w:p w14:paraId="50E51E4E" w14:textId="77777777" w:rsidR="008B0D17" w:rsidRPr="00504587" w:rsidRDefault="008B0D17" w:rsidP="008B0D17">
            <w:pPr>
              <w:spacing w:after="0" w:line="240" w:lineRule="auto"/>
              <w:rPr>
                <w:rFonts w:ascii="Arial" w:hAnsi="Arial"/>
                <w:lang w:val="en-US"/>
              </w:rPr>
            </w:pPr>
            <w:r w:rsidRPr="00504587">
              <w:rPr>
                <w:rFonts w:ascii="Arial" w:hAnsi="Arial" w:cs="Arial"/>
                <w:color w:val="262626"/>
                <w:lang w:val="en-US"/>
              </w:rPr>
              <w:t xml:space="preserve">Please use the box below to tell us about any </w:t>
            </w:r>
            <w:r w:rsidRPr="00504587">
              <w:rPr>
                <w:rFonts w:ascii="Arial" w:hAnsi="Arial" w:cs="Arial"/>
                <w:b/>
                <w:color w:val="262626"/>
                <w:lang w:val="en-US"/>
              </w:rPr>
              <w:t>skills and experience</w:t>
            </w:r>
            <w:r w:rsidRPr="00504587">
              <w:rPr>
                <w:rFonts w:ascii="Arial" w:hAnsi="Arial" w:cs="Arial"/>
                <w:color w:val="262626"/>
                <w:lang w:val="en-US"/>
              </w:rPr>
              <w:t xml:space="preserve"> you have acquired that can support this application whether within the working environment or outside (</w:t>
            </w:r>
            <w:r w:rsidRPr="00504587">
              <w:rPr>
                <w:rFonts w:ascii="Arial" w:hAnsi="Arial" w:cs="Arial"/>
                <w:i/>
                <w:color w:val="262626"/>
                <w:lang w:val="en-US"/>
              </w:rPr>
              <w:t>you can use additional sheets if needed).</w:t>
            </w:r>
            <w:r w:rsidRPr="00504587">
              <w:rPr>
                <w:rFonts w:ascii="Arial" w:hAnsi="Arial"/>
                <w:lang w:val="en-US"/>
              </w:rPr>
              <w:t xml:space="preserve">Please refer to the person specification points so that we are able to make the best </w:t>
            </w:r>
            <w:r w:rsidRPr="00504587">
              <w:rPr>
                <w:rFonts w:ascii="Arial" w:hAnsi="Arial"/>
              </w:rPr>
              <w:t>judgement</w:t>
            </w:r>
            <w:r w:rsidRPr="00504587">
              <w:rPr>
                <w:rFonts w:ascii="Arial" w:hAnsi="Arial"/>
                <w:lang w:val="en-US"/>
              </w:rPr>
              <w:t xml:space="preserve"> as to your eligibility.  </w:t>
            </w:r>
          </w:p>
          <w:p w14:paraId="00C87D5E" w14:textId="77777777" w:rsidR="008B0D17" w:rsidRPr="00504587" w:rsidRDefault="008B0D17" w:rsidP="008B0D17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  <w:p w14:paraId="267E2943" w14:textId="77777777" w:rsidR="008436E7" w:rsidRDefault="008436E7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5101A5F7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4748C3AB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4D874B7D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5A67E87B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5F4E8A01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6311219A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2342F799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5B217C93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2EB504FF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718D6C32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597CB7E4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20A79E3D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596E6007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7A66CC86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54C124AB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10A894DB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2E635C24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34D2AEF7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118F0410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369B947B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099C1525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43E3D37B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1634E184" w14:textId="77777777"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14:paraId="05BC318A" w14:textId="77777777" w:rsidR="006E10F3" w:rsidRPr="00EE4E82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B0A034C" w14:textId="77777777" w:rsidR="0062784B" w:rsidRDefault="0062784B" w:rsidP="0062784B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7A2D7317" w14:textId="77777777" w:rsidR="008B0D17" w:rsidRPr="00EE4E82" w:rsidRDefault="008B0D17" w:rsidP="00EE4E82">
      <w:pPr>
        <w:numPr>
          <w:ilvl w:val="0"/>
          <w:numId w:val="5"/>
        </w:numPr>
        <w:rPr>
          <w:rFonts w:ascii="Arial" w:hAnsi="Arial" w:cs="Arial"/>
          <w:color w:val="262626"/>
          <w:sz w:val="28"/>
          <w:szCs w:val="28"/>
          <w:lang w:val="en-US"/>
        </w:rPr>
      </w:pPr>
      <w:r w:rsidRPr="00EE4E82">
        <w:rPr>
          <w:rFonts w:ascii="Arial" w:hAnsi="Arial" w:cs="Arial"/>
          <w:color w:val="262626"/>
          <w:sz w:val="28"/>
          <w:szCs w:val="28"/>
          <w:lang w:val="en-US"/>
        </w:rPr>
        <w:t>Please use the box below to tell us why you applied for this job and why you think you are the best person for the job (</w:t>
      </w:r>
      <w:r w:rsidRPr="00EE4E82">
        <w:rPr>
          <w:rFonts w:ascii="Arial" w:hAnsi="Arial" w:cs="Arial"/>
          <w:i/>
          <w:color w:val="262626"/>
          <w:sz w:val="28"/>
          <w:szCs w:val="28"/>
          <w:lang w:val="en-US"/>
        </w:rPr>
        <w:t>you can use additional sheets if needed).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9889"/>
      </w:tblGrid>
      <w:tr w:rsidR="008B0D17" w:rsidRPr="008B0D17" w14:paraId="5C48DFB7" w14:textId="77777777" w:rsidTr="000C68A8">
        <w:trPr>
          <w:trHeight w:val="1549"/>
        </w:trPr>
        <w:tc>
          <w:tcPr>
            <w:tcW w:w="9889" w:type="dxa"/>
            <w:shd w:val="clear" w:color="auto" w:fill="F2F2F2"/>
          </w:tcPr>
          <w:p w14:paraId="3CA53C8E" w14:textId="77777777" w:rsidR="00247F56" w:rsidRDefault="00247F56" w:rsidP="008B0D17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2A10EF86" w14:textId="77777777" w:rsidR="00560214" w:rsidRDefault="00560214" w:rsidP="008B0D17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66C1BCA5" w14:textId="77777777" w:rsidR="008B0D17" w:rsidRDefault="008B0D17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316F0565" w14:textId="77777777"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0B2ECC69" w14:textId="77777777"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1D648E05" w14:textId="77777777"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35A9204C" w14:textId="77777777"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3448CC37" w14:textId="77777777"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67CF3431" w14:textId="77777777"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13123051" w14:textId="77777777"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3BD45836" w14:textId="77777777" w:rsidR="00EA6EEA" w:rsidRPr="00EE4E82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</w:tbl>
    <w:p w14:paraId="72BB4FFC" w14:textId="77777777" w:rsidR="008B0D17" w:rsidRPr="008B0D17" w:rsidRDefault="008B0D17" w:rsidP="008B0D17">
      <w:pPr>
        <w:spacing w:after="0" w:line="240" w:lineRule="auto"/>
        <w:rPr>
          <w:rFonts w:ascii="Arial" w:hAnsi="Arial" w:cs="Arial"/>
          <w:color w:val="262626"/>
          <w:sz w:val="16"/>
          <w:szCs w:val="16"/>
          <w:lang w:val="en-US"/>
        </w:rPr>
      </w:pPr>
    </w:p>
    <w:p w14:paraId="16F874F4" w14:textId="77777777" w:rsidR="008B0D17" w:rsidRPr="008B0D17" w:rsidRDefault="008B0D17" w:rsidP="008B0D17">
      <w:pPr>
        <w:spacing w:after="0"/>
        <w:rPr>
          <w:rFonts w:ascii="Arial" w:hAnsi="Arial" w:cs="Arial"/>
          <w:color w:val="262626"/>
          <w:sz w:val="28"/>
          <w:szCs w:val="28"/>
          <w:lang w:val="en-US"/>
        </w:rPr>
      </w:pPr>
      <w:r w:rsidRPr="008B0D17">
        <w:rPr>
          <w:rFonts w:ascii="Arial" w:hAnsi="Arial" w:cs="Arial"/>
          <w:color w:val="262626"/>
          <w:sz w:val="28"/>
          <w:szCs w:val="28"/>
          <w:lang w:val="en-US"/>
        </w:rPr>
        <w:t>Have you ever been c</w:t>
      </w:r>
      <w:r w:rsidR="00EE4E82">
        <w:rPr>
          <w:rFonts w:ascii="Arial" w:hAnsi="Arial" w:cs="Arial"/>
          <w:color w:val="262626"/>
          <w:sz w:val="28"/>
          <w:szCs w:val="28"/>
          <w:lang w:val="en-US"/>
        </w:rPr>
        <w:t xml:space="preserve">onvicted of a criminal </w:t>
      </w:r>
      <w:proofErr w:type="spellStart"/>
      <w:proofErr w:type="gramStart"/>
      <w:r w:rsidR="00EE4E82">
        <w:rPr>
          <w:rFonts w:ascii="Arial" w:hAnsi="Arial" w:cs="Arial"/>
          <w:color w:val="262626"/>
          <w:sz w:val="28"/>
          <w:szCs w:val="28"/>
          <w:lang w:val="en-US"/>
        </w:rPr>
        <w:t>offence?</w:t>
      </w:r>
      <w:r w:rsidRPr="008B0D17">
        <w:rPr>
          <w:rFonts w:ascii="Arial" w:hAnsi="Arial" w:cs="Arial"/>
          <w:color w:val="262626"/>
          <w:sz w:val="28"/>
          <w:szCs w:val="28"/>
          <w:lang w:val="en-US"/>
        </w:rPr>
        <w:t>Yes</w:t>
      </w:r>
      <w:proofErr w:type="spellEnd"/>
      <w:proofErr w:type="gramEnd"/>
      <w:r w:rsidRPr="008B0D17"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  <w:r w:rsidRPr="008B0D17">
        <w:rPr>
          <w:rFonts w:ascii="Arial" w:hAnsi="Arial" w:cs="Arial"/>
          <w:color w:val="262626"/>
          <w:sz w:val="52"/>
          <w:szCs w:val="52"/>
          <w:lang w:val="en-US"/>
        </w:rPr>
        <w:sym w:font="Wingdings 2" w:char="F02A"/>
      </w:r>
      <w:r w:rsidRPr="008B0D17">
        <w:rPr>
          <w:rFonts w:ascii="Arial" w:hAnsi="Arial" w:cs="Arial"/>
          <w:color w:val="262626"/>
          <w:sz w:val="36"/>
          <w:szCs w:val="36"/>
          <w:lang w:val="en-US"/>
        </w:rPr>
        <w:t xml:space="preserve"> </w:t>
      </w:r>
      <w:r w:rsidRPr="008B0D17">
        <w:rPr>
          <w:rFonts w:ascii="Arial" w:hAnsi="Arial" w:cs="Arial"/>
          <w:color w:val="262626"/>
          <w:sz w:val="28"/>
          <w:szCs w:val="28"/>
          <w:lang w:val="en-US"/>
        </w:rPr>
        <w:t xml:space="preserve">    No</w:t>
      </w:r>
      <w:r w:rsidRPr="008B0D17">
        <w:rPr>
          <w:rFonts w:ascii="Arial" w:hAnsi="Arial" w:cs="Arial"/>
          <w:color w:val="262626"/>
          <w:sz w:val="36"/>
          <w:szCs w:val="36"/>
          <w:lang w:val="en-US"/>
        </w:rPr>
        <w:t xml:space="preserve"> </w:t>
      </w:r>
      <w:r w:rsidR="00EA6EEA" w:rsidRPr="008B0D17">
        <w:rPr>
          <w:rFonts w:ascii="Arial" w:hAnsi="Arial" w:cs="Arial"/>
          <w:color w:val="262626"/>
          <w:sz w:val="52"/>
          <w:szCs w:val="52"/>
          <w:lang w:val="en-US"/>
        </w:rPr>
        <w:sym w:font="Wingdings 2" w:char="F02A"/>
      </w:r>
    </w:p>
    <w:p w14:paraId="54AB789A" w14:textId="77777777" w:rsidR="008B0D17" w:rsidRPr="008B0D17" w:rsidRDefault="008B0D17" w:rsidP="008B0D17">
      <w:pPr>
        <w:spacing w:after="0"/>
        <w:rPr>
          <w:rFonts w:ascii="Arial" w:hAnsi="Arial" w:cs="Arial"/>
          <w:i/>
          <w:color w:val="262626"/>
          <w:sz w:val="28"/>
          <w:szCs w:val="28"/>
          <w:lang w:val="en-US"/>
        </w:rPr>
      </w:pPr>
      <w:r w:rsidRPr="008B0D17">
        <w:rPr>
          <w:rFonts w:ascii="Arial" w:hAnsi="Arial" w:cs="Arial"/>
          <w:i/>
          <w:color w:val="262626"/>
          <w:sz w:val="28"/>
          <w:szCs w:val="28"/>
          <w:lang w:val="en-US"/>
        </w:rPr>
        <w:t>(Declaration subject to the Rehabilitation of Offenders Act 1974)</w:t>
      </w:r>
    </w:p>
    <w:p w14:paraId="513E7C1E" w14:textId="77777777" w:rsidR="008B0D17" w:rsidRPr="008B0D17" w:rsidRDefault="008B0D17" w:rsidP="008B0D17">
      <w:pPr>
        <w:spacing w:after="0"/>
        <w:rPr>
          <w:rFonts w:ascii="Arial" w:hAnsi="Arial" w:cs="Arial"/>
          <w:color w:val="262626"/>
          <w:sz w:val="28"/>
          <w:szCs w:val="28"/>
          <w:lang w:val="en-US"/>
        </w:rPr>
      </w:pPr>
    </w:p>
    <w:p w14:paraId="652C725F" w14:textId="77777777" w:rsidR="008B0D17" w:rsidRPr="008B0D17" w:rsidRDefault="008B0D17" w:rsidP="008B0D17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8B0D17">
        <w:rPr>
          <w:rFonts w:ascii="Arial" w:hAnsi="Arial" w:cs="Arial"/>
          <w:color w:val="262626"/>
          <w:sz w:val="28"/>
          <w:szCs w:val="28"/>
          <w:lang w:val="en-US"/>
        </w:rPr>
        <w:t>If you have a disability please tell us about any adjustments we may need to make to assist you at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9017"/>
      </w:tblGrid>
      <w:tr w:rsidR="008B0D17" w:rsidRPr="008B0D17" w14:paraId="4C21765E" w14:textId="77777777" w:rsidTr="00CC07F5">
        <w:tc>
          <w:tcPr>
            <w:tcW w:w="9713" w:type="dxa"/>
            <w:shd w:val="clear" w:color="auto" w:fill="F2F2F2"/>
          </w:tcPr>
          <w:p w14:paraId="752CA0CB" w14:textId="77777777" w:rsidR="008B0D17" w:rsidRPr="008B0D17" w:rsidRDefault="008B0D17" w:rsidP="008B0D17">
            <w:pPr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</w:tbl>
    <w:p w14:paraId="3AC6E045" w14:textId="77777777" w:rsidR="008B0D17" w:rsidRPr="008B0D17" w:rsidRDefault="008B0D17" w:rsidP="008B0D17">
      <w:pPr>
        <w:rPr>
          <w:rFonts w:ascii="Arial" w:hAnsi="Arial" w:cs="Arial"/>
          <w:color w:val="262626"/>
          <w:sz w:val="16"/>
          <w:szCs w:val="16"/>
          <w:lang w:val="en-US"/>
        </w:rPr>
      </w:pPr>
    </w:p>
    <w:p w14:paraId="7A969506" w14:textId="77777777" w:rsidR="008B0D17" w:rsidRPr="008B0D17" w:rsidRDefault="008B0D17" w:rsidP="008B0D17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8B0D17">
        <w:rPr>
          <w:rFonts w:ascii="Arial" w:hAnsi="Arial" w:cs="Arial"/>
          <w:color w:val="262626"/>
          <w:sz w:val="28"/>
          <w:szCs w:val="28"/>
          <w:lang w:val="en-US"/>
        </w:rPr>
        <w:t>When could you start work for 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9017"/>
      </w:tblGrid>
      <w:tr w:rsidR="008B0D17" w:rsidRPr="008B0D17" w14:paraId="15405B18" w14:textId="77777777" w:rsidTr="00CC07F5">
        <w:tc>
          <w:tcPr>
            <w:tcW w:w="9713" w:type="dxa"/>
            <w:shd w:val="clear" w:color="auto" w:fill="F2F2F2"/>
          </w:tcPr>
          <w:p w14:paraId="7DDFFED6" w14:textId="77777777" w:rsidR="008B0D17" w:rsidRPr="008B0D17" w:rsidRDefault="008B0D17" w:rsidP="008B0D17">
            <w:pPr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</w:tbl>
    <w:p w14:paraId="60F36B3A" w14:textId="77777777" w:rsidR="00377BA2" w:rsidRDefault="00377BA2" w:rsidP="008B0D17">
      <w:pPr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14:paraId="75658328" w14:textId="77777777" w:rsidR="008B0D17" w:rsidRPr="008B0D17" w:rsidRDefault="008B0D17" w:rsidP="008B0D17">
      <w:pPr>
        <w:rPr>
          <w:rFonts w:ascii="Arial" w:hAnsi="Arial" w:cs="Arial"/>
          <w:b/>
          <w:color w:val="262626"/>
          <w:sz w:val="32"/>
          <w:szCs w:val="32"/>
          <w:lang w:val="en-US"/>
        </w:rPr>
      </w:pPr>
      <w:r w:rsidRPr="008B0D17">
        <w:rPr>
          <w:rFonts w:ascii="Arial" w:hAnsi="Arial" w:cs="Arial"/>
          <w:b/>
          <w:color w:val="262626"/>
          <w:sz w:val="32"/>
          <w:szCs w:val="32"/>
          <w:lang w:val="en-US"/>
        </w:rPr>
        <w:t>References</w:t>
      </w:r>
    </w:p>
    <w:p w14:paraId="526595BC" w14:textId="77777777" w:rsidR="008B0D17" w:rsidRPr="008B0D17" w:rsidRDefault="008B0D17" w:rsidP="008B0D17">
      <w:pPr>
        <w:rPr>
          <w:rFonts w:ascii="Arial" w:hAnsi="Arial" w:cs="Arial"/>
          <w:color w:val="262626"/>
          <w:sz w:val="26"/>
          <w:szCs w:val="26"/>
          <w:lang w:val="en-US"/>
        </w:rPr>
      </w:pPr>
      <w:r w:rsidRPr="008B0D17">
        <w:rPr>
          <w:rFonts w:ascii="Arial" w:hAnsi="Arial" w:cs="Arial"/>
          <w:color w:val="262626"/>
          <w:sz w:val="26"/>
          <w:szCs w:val="26"/>
          <w:lang w:val="en-US"/>
        </w:rPr>
        <w:t>Please give the names of two persons as referees who we can approach. No approach will be made to present or previous employers before an offer of employment is made.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  <w:insideV w:val="single" w:sz="6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2302"/>
        <w:gridCol w:w="6709"/>
      </w:tblGrid>
      <w:tr w:rsidR="008B0D17" w:rsidRPr="008B0D17" w14:paraId="775E7229" w14:textId="77777777" w:rsidTr="00CC07F5">
        <w:trPr>
          <w:trHeight w:val="36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E2E1F0C" w14:textId="77777777"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A69C95A" w14:textId="77777777" w:rsidR="008B0D17" w:rsidRPr="00655C94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8B0D17" w:rsidRPr="008B0D17" w14:paraId="2479AA97" w14:textId="77777777" w:rsidTr="00CC07F5"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D4E8162" w14:textId="77777777"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7C67B6C" w14:textId="77777777" w:rsidR="008B0D17" w:rsidRPr="00784571" w:rsidRDefault="008B0D17" w:rsidP="000C68A8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8B0D17" w:rsidRPr="008B0D17" w14:paraId="6E5D4779" w14:textId="77777777" w:rsidTr="00CC07F5"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A9219DA" w14:textId="77777777"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7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1F6A67A" w14:textId="77777777" w:rsidR="008B0D17" w:rsidRPr="00784571" w:rsidRDefault="008B0D17" w:rsidP="000C68A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0D17" w:rsidRPr="008B0D17" w14:paraId="5FFFCE98" w14:textId="77777777" w:rsidTr="00CC07F5"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B8BCCCC" w14:textId="77777777"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D3C5E71" w14:textId="77777777" w:rsidR="008B0D17" w:rsidRPr="00784571" w:rsidRDefault="008B0D17" w:rsidP="000C68A8">
            <w:pPr>
              <w:pStyle w:val="Heading2"/>
              <w:shd w:val="clear" w:color="auto" w:fill="FFFFFF"/>
              <w:wordWrap w:val="0"/>
              <w:spacing w:before="0" w:after="150" w:line="240" w:lineRule="auto"/>
              <w:rPr>
                <w:rFonts w:ascii="Helvetica" w:hAnsi="Helvetica" w:cs="Helvetica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B0D17" w:rsidRPr="008B0D17" w14:paraId="313FFED0" w14:textId="77777777" w:rsidTr="00CC07F5"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3A58A3D" w14:textId="77777777"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Relationship to you</w:t>
            </w:r>
          </w:p>
        </w:tc>
        <w:tc>
          <w:tcPr>
            <w:tcW w:w="7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0B52B04" w14:textId="77777777" w:rsidR="000C68A8" w:rsidRPr="00784571" w:rsidRDefault="000C68A8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</w:tbl>
    <w:p w14:paraId="7F1F3A8A" w14:textId="77777777" w:rsidR="008B0D17" w:rsidRPr="008B0D17" w:rsidRDefault="008B0D17" w:rsidP="000C68A8">
      <w:pPr>
        <w:spacing w:line="240" w:lineRule="auto"/>
        <w:rPr>
          <w:rFonts w:ascii="Arial" w:hAnsi="Arial" w:cs="Arial"/>
          <w:color w:val="262626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2302"/>
        <w:gridCol w:w="6709"/>
      </w:tblGrid>
      <w:tr w:rsidR="008B0D17" w:rsidRPr="008B0D17" w14:paraId="58878EEF" w14:textId="77777777" w:rsidTr="00CC07F5">
        <w:trPr>
          <w:trHeight w:val="362"/>
        </w:trPr>
        <w:tc>
          <w:tcPr>
            <w:tcW w:w="2376" w:type="dxa"/>
            <w:shd w:val="clear" w:color="auto" w:fill="F2F2F2"/>
          </w:tcPr>
          <w:p w14:paraId="6C15BD30" w14:textId="77777777"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337" w:type="dxa"/>
            <w:shd w:val="clear" w:color="auto" w:fill="F2F2F2"/>
          </w:tcPr>
          <w:p w14:paraId="1907BA6C" w14:textId="77777777" w:rsidR="008B0D17" w:rsidRPr="00784571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8B0D17" w:rsidRPr="008B0D17" w14:paraId="20585A20" w14:textId="77777777" w:rsidTr="00EA6EEA">
        <w:trPr>
          <w:trHeight w:val="804"/>
        </w:trPr>
        <w:tc>
          <w:tcPr>
            <w:tcW w:w="2376" w:type="dxa"/>
            <w:shd w:val="clear" w:color="auto" w:fill="F2F2F2"/>
          </w:tcPr>
          <w:p w14:paraId="63834E86" w14:textId="77777777"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337" w:type="dxa"/>
            <w:shd w:val="clear" w:color="auto" w:fill="F2F2F2"/>
          </w:tcPr>
          <w:p w14:paraId="3F685381" w14:textId="77777777" w:rsidR="008B0D17" w:rsidRPr="00784571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8B0D17" w:rsidRPr="008B0D17" w14:paraId="50CE0414" w14:textId="77777777" w:rsidTr="00CC07F5">
        <w:tc>
          <w:tcPr>
            <w:tcW w:w="2376" w:type="dxa"/>
            <w:shd w:val="clear" w:color="auto" w:fill="F2F2F2"/>
          </w:tcPr>
          <w:p w14:paraId="7886446E" w14:textId="77777777"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7337" w:type="dxa"/>
            <w:shd w:val="clear" w:color="auto" w:fill="F2F2F2"/>
          </w:tcPr>
          <w:p w14:paraId="51FC22C0" w14:textId="77777777" w:rsidR="008B0D17" w:rsidRPr="00784571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8B0D17" w:rsidRPr="008B0D17" w14:paraId="6E61EFEF" w14:textId="77777777" w:rsidTr="00CC07F5">
        <w:tc>
          <w:tcPr>
            <w:tcW w:w="2376" w:type="dxa"/>
            <w:shd w:val="clear" w:color="auto" w:fill="F2F2F2"/>
          </w:tcPr>
          <w:p w14:paraId="0A7F556D" w14:textId="77777777"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337" w:type="dxa"/>
            <w:shd w:val="clear" w:color="auto" w:fill="F2F2F2"/>
          </w:tcPr>
          <w:p w14:paraId="51FCE820" w14:textId="77777777" w:rsidR="008B0D17" w:rsidRPr="00784571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8B0D17" w:rsidRPr="008B0D17" w14:paraId="398A0D7D" w14:textId="77777777" w:rsidTr="00CC07F5">
        <w:tc>
          <w:tcPr>
            <w:tcW w:w="2376" w:type="dxa"/>
            <w:shd w:val="clear" w:color="auto" w:fill="F2F2F2"/>
          </w:tcPr>
          <w:p w14:paraId="3E3E9BA3" w14:textId="77777777"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Relationship to you</w:t>
            </w:r>
          </w:p>
        </w:tc>
        <w:tc>
          <w:tcPr>
            <w:tcW w:w="7337" w:type="dxa"/>
            <w:shd w:val="clear" w:color="auto" w:fill="F2F2F2"/>
          </w:tcPr>
          <w:p w14:paraId="02E580C7" w14:textId="77777777" w:rsidR="000C68A8" w:rsidRPr="00784571" w:rsidRDefault="000C68A8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</w:tbl>
    <w:p w14:paraId="00343AED" w14:textId="77777777" w:rsidR="00EA6EEA" w:rsidRDefault="00EA6EEA" w:rsidP="008B0D17">
      <w:pPr>
        <w:rPr>
          <w:rFonts w:ascii="Arial" w:hAnsi="Arial" w:cs="Arial"/>
          <w:color w:val="262626"/>
          <w:sz w:val="24"/>
          <w:szCs w:val="24"/>
          <w:lang w:val="en-US"/>
        </w:rPr>
      </w:pPr>
    </w:p>
    <w:p w14:paraId="6EC5374A" w14:textId="77777777" w:rsidR="008B0D17" w:rsidRPr="008B0D17" w:rsidRDefault="008B0D17" w:rsidP="008B0D17">
      <w:pPr>
        <w:rPr>
          <w:rFonts w:ascii="Arial" w:hAnsi="Arial" w:cs="Arial"/>
          <w:color w:val="262626"/>
          <w:sz w:val="24"/>
          <w:szCs w:val="24"/>
          <w:lang w:val="en-US"/>
        </w:rPr>
      </w:pPr>
      <w:r w:rsidRPr="008B0D17">
        <w:rPr>
          <w:rFonts w:ascii="Arial" w:hAnsi="Arial" w:cs="Arial"/>
          <w:color w:val="262626"/>
          <w:sz w:val="24"/>
          <w:szCs w:val="24"/>
          <w:lang w:val="en-US"/>
        </w:rPr>
        <w:lastRenderedPageBreak/>
        <w:t>I can confirm that all the information given on this form is correct and true to my knowledge.</w:t>
      </w:r>
    </w:p>
    <w:p w14:paraId="1EE6FDA2" w14:textId="77777777" w:rsidR="008A0594" w:rsidRDefault="008B0D17" w:rsidP="00AD6679">
      <w:pPr>
        <w:rPr>
          <w:rFonts w:ascii="Arial" w:hAnsi="Arial" w:cs="Arial"/>
          <w:color w:val="262626"/>
          <w:sz w:val="26"/>
          <w:szCs w:val="26"/>
          <w:lang w:val="en-US"/>
        </w:rPr>
      </w:pPr>
      <w:r w:rsidRPr="008B0D17">
        <w:rPr>
          <w:rFonts w:ascii="Arial" w:hAnsi="Arial" w:cs="Arial"/>
          <w:b/>
          <w:color w:val="262626"/>
          <w:sz w:val="26"/>
          <w:szCs w:val="26"/>
          <w:lang w:val="en-US"/>
        </w:rPr>
        <w:t>Signature</w:t>
      </w:r>
      <w:r w:rsidRPr="008B0D17">
        <w:rPr>
          <w:rFonts w:ascii="Arial" w:hAnsi="Arial" w:cs="Arial"/>
          <w:color w:val="262626"/>
          <w:sz w:val="26"/>
          <w:szCs w:val="26"/>
          <w:lang w:val="en-US"/>
        </w:rPr>
        <w:t xml:space="preserve"> …</w:t>
      </w:r>
      <w:r w:rsidR="000C08D7" w:rsidRPr="000C08D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B0D17">
        <w:rPr>
          <w:rFonts w:ascii="Arial" w:hAnsi="Arial" w:cs="Arial"/>
          <w:color w:val="262626"/>
          <w:sz w:val="26"/>
          <w:szCs w:val="26"/>
          <w:lang w:val="en-US"/>
        </w:rPr>
        <w:t>………</w:t>
      </w:r>
      <w:r w:rsidR="00EA6EEA">
        <w:rPr>
          <w:rFonts w:ascii="Arial" w:hAnsi="Arial" w:cs="Arial"/>
          <w:color w:val="262626"/>
          <w:sz w:val="26"/>
          <w:szCs w:val="26"/>
          <w:lang w:val="en-US"/>
        </w:rPr>
        <w:t>…………………………….</w:t>
      </w:r>
      <w:r w:rsidRPr="008B0D17">
        <w:rPr>
          <w:rFonts w:ascii="Arial" w:hAnsi="Arial" w:cs="Arial"/>
          <w:b/>
          <w:color w:val="262626"/>
          <w:sz w:val="26"/>
          <w:szCs w:val="26"/>
          <w:lang w:val="en-US"/>
        </w:rPr>
        <w:t>Date</w:t>
      </w:r>
      <w:r w:rsidRPr="008B0D17"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r w:rsidR="00EA6EEA">
        <w:rPr>
          <w:rFonts w:ascii="Arial" w:hAnsi="Arial" w:cs="Arial"/>
          <w:color w:val="262626"/>
          <w:sz w:val="26"/>
          <w:szCs w:val="26"/>
          <w:lang w:val="en-US"/>
        </w:rPr>
        <w:t>…………........................</w:t>
      </w:r>
    </w:p>
    <w:p w14:paraId="1E9CF95C" w14:textId="77777777" w:rsidR="00AD6679" w:rsidRPr="0073052D" w:rsidRDefault="008B0D17" w:rsidP="00AD6679">
      <w:pPr>
        <w:rPr>
          <w:rFonts w:ascii="Microsoft Sans Serif" w:hAnsi="Microsoft Sans Serif" w:cs="Microsoft Sans Serif"/>
        </w:rPr>
      </w:pPr>
      <w:r w:rsidRPr="008B0D17">
        <w:rPr>
          <w:rFonts w:ascii="Arial" w:hAnsi="Arial" w:cs="Arial"/>
          <w:sz w:val="24"/>
          <w:szCs w:val="24"/>
          <w:lang w:val="en-US"/>
        </w:rPr>
        <w:t>Data Protection – This is a confidential document and will only be used for the purposes for which it was intended.</w:t>
      </w:r>
    </w:p>
    <w:sectPr w:rsidR="00AD6679" w:rsidRPr="0073052D" w:rsidSect="00AD6679">
      <w:footerReference w:type="default" r:id="rId11"/>
      <w:pgSz w:w="11907" w:h="16839" w:code="9"/>
      <w:pgMar w:top="1134" w:right="1440" w:bottom="1440" w:left="1440" w:header="0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9D81" w14:textId="77777777" w:rsidR="00CD26F0" w:rsidRDefault="00CD26F0" w:rsidP="00250302">
      <w:pPr>
        <w:spacing w:after="0" w:line="240" w:lineRule="auto"/>
      </w:pPr>
      <w:r>
        <w:separator/>
      </w:r>
    </w:p>
  </w:endnote>
  <w:endnote w:type="continuationSeparator" w:id="0">
    <w:p w14:paraId="66397EBE" w14:textId="77777777" w:rsidR="00CD26F0" w:rsidRDefault="00CD26F0" w:rsidP="0025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DFF0" w14:textId="77777777" w:rsidR="005E2561" w:rsidRDefault="005E2561" w:rsidP="003470A5">
    <w:pPr>
      <w:pStyle w:val="Footer"/>
      <w:spacing w:after="0" w:line="240" w:lineRule="auto"/>
      <w:rPr>
        <w:rFonts w:ascii="Verdana" w:hAnsi="Verdana"/>
        <w:b/>
        <w:color w:val="424445"/>
        <w:sz w:val="16"/>
        <w:szCs w:val="16"/>
      </w:rPr>
    </w:pPr>
    <w:r>
      <w:rPr>
        <w:rFonts w:ascii="Arial" w:hAnsi="Arial" w:cs="Arial"/>
        <w:noProof/>
        <w:color w:val="FFFFFF"/>
        <w:sz w:val="24"/>
        <w:szCs w:val="20"/>
        <w:lang w:eastAsia="en-GB"/>
      </w:rPr>
      <w:drawing>
        <wp:inline distT="0" distB="0" distL="0" distR="0" wp14:anchorId="0A3DAF01" wp14:editId="7B6F79E0">
          <wp:extent cx="47625" cy="762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8DD7" w14:textId="77777777" w:rsidR="00CD26F0" w:rsidRDefault="00CD26F0" w:rsidP="00250302">
      <w:pPr>
        <w:spacing w:after="0" w:line="240" w:lineRule="auto"/>
      </w:pPr>
      <w:r>
        <w:separator/>
      </w:r>
    </w:p>
  </w:footnote>
  <w:footnote w:type="continuationSeparator" w:id="0">
    <w:p w14:paraId="0312E000" w14:textId="77777777" w:rsidR="00CD26F0" w:rsidRDefault="00CD26F0" w:rsidP="0025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201"/>
    <w:multiLevelType w:val="hybridMultilevel"/>
    <w:tmpl w:val="B31A6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63081"/>
    <w:multiLevelType w:val="hybridMultilevel"/>
    <w:tmpl w:val="9E92B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4251"/>
    <w:multiLevelType w:val="hybridMultilevel"/>
    <w:tmpl w:val="F3605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D19B1"/>
    <w:multiLevelType w:val="multilevel"/>
    <w:tmpl w:val="8EB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41603"/>
    <w:multiLevelType w:val="hybridMultilevel"/>
    <w:tmpl w:val="3A88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73C7"/>
    <w:multiLevelType w:val="hybridMultilevel"/>
    <w:tmpl w:val="756E9A0E"/>
    <w:lvl w:ilvl="0" w:tplc="4C8C08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2471D"/>
    <w:multiLevelType w:val="hybridMultilevel"/>
    <w:tmpl w:val="ECEE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B50DE"/>
    <w:multiLevelType w:val="hybridMultilevel"/>
    <w:tmpl w:val="9D84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C57C4"/>
    <w:multiLevelType w:val="hybridMultilevel"/>
    <w:tmpl w:val="FB44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2D6D"/>
    <w:multiLevelType w:val="hybridMultilevel"/>
    <w:tmpl w:val="DFA0B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24409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927844">
    <w:abstractNumId w:val="1"/>
  </w:num>
  <w:num w:numId="3" w16cid:durableId="1423839560">
    <w:abstractNumId w:val="4"/>
  </w:num>
  <w:num w:numId="4" w16cid:durableId="1584333237">
    <w:abstractNumId w:val="5"/>
  </w:num>
  <w:num w:numId="5" w16cid:durableId="1268273881">
    <w:abstractNumId w:val="2"/>
  </w:num>
  <w:num w:numId="6" w16cid:durableId="1041831940">
    <w:abstractNumId w:val="9"/>
  </w:num>
  <w:num w:numId="7" w16cid:durableId="1766223057">
    <w:abstractNumId w:val="0"/>
  </w:num>
  <w:num w:numId="8" w16cid:durableId="1346059121">
    <w:abstractNumId w:val="6"/>
  </w:num>
  <w:num w:numId="9" w16cid:durableId="1462915112">
    <w:abstractNumId w:val="7"/>
  </w:num>
  <w:num w:numId="10" w16cid:durableId="2086414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9153">
      <o:colormru v:ext="edit" colors="#09b3ff,#0076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7D"/>
    <w:rsid w:val="000012FE"/>
    <w:rsid w:val="00006F04"/>
    <w:rsid w:val="00007A76"/>
    <w:rsid w:val="000237A5"/>
    <w:rsid w:val="00026CFD"/>
    <w:rsid w:val="000310A7"/>
    <w:rsid w:val="000376A3"/>
    <w:rsid w:val="0004312D"/>
    <w:rsid w:val="0005058D"/>
    <w:rsid w:val="000506F4"/>
    <w:rsid w:val="00057A46"/>
    <w:rsid w:val="00065110"/>
    <w:rsid w:val="00080DAD"/>
    <w:rsid w:val="00097C6B"/>
    <w:rsid w:val="000B680F"/>
    <w:rsid w:val="000C08D7"/>
    <w:rsid w:val="000C68A8"/>
    <w:rsid w:val="000E1846"/>
    <w:rsid w:val="000F3ED3"/>
    <w:rsid w:val="000F5120"/>
    <w:rsid w:val="000F6A66"/>
    <w:rsid w:val="00100604"/>
    <w:rsid w:val="00100BFE"/>
    <w:rsid w:val="00117F3F"/>
    <w:rsid w:val="0012723C"/>
    <w:rsid w:val="00133253"/>
    <w:rsid w:val="0013768A"/>
    <w:rsid w:val="00137EA6"/>
    <w:rsid w:val="00141DC0"/>
    <w:rsid w:val="00144146"/>
    <w:rsid w:val="00151485"/>
    <w:rsid w:val="00154DCF"/>
    <w:rsid w:val="001570D2"/>
    <w:rsid w:val="00172779"/>
    <w:rsid w:val="00184A39"/>
    <w:rsid w:val="00186E0D"/>
    <w:rsid w:val="001A3E73"/>
    <w:rsid w:val="001B21F1"/>
    <w:rsid w:val="001C3E4A"/>
    <w:rsid w:val="00211417"/>
    <w:rsid w:val="00211B84"/>
    <w:rsid w:val="00237188"/>
    <w:rsid w:val="00247F56"/>
    <w:rsid w:val="00250302"/>
    <w:rsid w:val="00253F11"/>
    <w:rsid w:val="00256A90"/>
    <w:rsid w:val="002629F2"/>
    <w:rsid w:val="00275DD5"/>
    <w:rsid w:val="002A15E4"/>
    <w:rsid w:val="002A3CEA"/>
    <w:rsid w:val="002B006D"/>
    <w:rsid w:val="002B74D0"/>
    <w:rsid w:val="002C1CC4"/>
    <w:rsid w:val="00317D92"/>
    <w:rsid w:val="00323429"/>
    <w:rsid w:val="00324788"/>
    <w:rsid w:val="00326AA9"/>
    <w:rsid w:val="00326C3F"/>
    <w:rsid w:val="003367EB"/>
    <w:rsid w:val="003470A5"/>
    <w:rsid w:val="00355685"/>
    <w:rsid w:val="0035749D"/>
    <w:rsid w:val="00374EAC"/>
    <w:rsid w:val="00377BA2"/>
    <w:rsid w:val="0039222D"/>
    <w:rsid w:val="00396D8C"/>
    <w:rsid w:val="003D2E01"/>
    <w:rsid w:val="003D68AA"/>
    <w:rsid w:val="003F1820"/>
    <w:rsid w:val="00403151"/>
    <w:rsid w:val="0042008E"/>
    <w:rsid w:val="00424916"/>
    <w:rsid w:val="00431304"/>
    <w:rsid w:val="004315E5"/>
    <w:rsid w:val="00440604"/>
    <w:rsid w:val="00442992"/>
    <w:rsid w:val="0044700E"/>
    <w:rsid w:val="00463DDE"/>
    <w:rsid w:val="00465CAF"/>
    <w:rsid w:val="0047761E"/>
    <w:rsid w:val="00494812"/>
    <w:rsid w:val="004C31A9"/>
    <w:rsid w:val="004C4304"/>
    <w:rsid w:val="004C74C3"/>
    <w:rsid w:val="004E0BEE"/>
    <w:rsid w:val="004E2A13"/>
    <w:rsid w:val="00504587"/>
    <w:rsid w:val="00507A88"/>
    <w:rsid w:val="00511784"/>
    <w:rsid w:val="00515950"/>
    <w:rsid w:val="005162D1"/>
    <w:rsid w:val="0052439F"/>
    <w:rsid w:val="0053093C"/>
    <w:rsid w:val="00530AC7"/>
    <w:rsid w:val="00552D5D"/>
    <w:rsid w:val="005533EA"/>
    <w:rsid w:val="00560214"/>
    <w:rsid w:val="0057040E"/>
    <w:rsid w:val="00572103"/>
    <w:rsid w:val="0057219B"/>
    <w:rsid w:val="0058117D"/>
    <w:rsid w:val="00584991"/>
    <w:rsid w:val="005A2401"/>
    <w:rsid w:val="005A66FB"/>
    <w:rsid w:val="005C3B46"/>
    <w:rsid w:val="005D0825"/>
    <w:rsid w:val="005D09F9"/>
    <w:rsid w:val="005D1F01"/>
    <w:rsid w:val="005D1FFB"/>
    <w:rsid w:val="005D2AFE"/>
    <w:rsid w:val="005E1F37"/>
    <w:rsid w:val="005E2561"/>
    <w:rsid w:val="00604A32"/>
    <w:rsid w:val="00612EAB"/>
    <w:rsid w:val="00625B58"/>
    <w:rsid w:val="0062784B"/>
    <w:rsid w:val="006331A5"/>
    <w:rsid w:val="00641B99"/>
    <w:rsid w:val="0065185A"/>
    <w:rsid w:val="00652076"/>
    <w:rsid w:val="006547EF"/>
    <w:rsid w:val="00655C94"/>
    <w:rsid w:val="006666F3"/>
    <w:rsid w:val="00671D5D"/>
    <w:rsid w:val="00683B99"/>
    <w:rsid w:val="00690E82"/>
    <w:rsid w:val="006922CB"/>
    <w:rsid w:val="006A025F"/>
    <w:rsid w:val="006B31E6"/>
    <w:rsid w:val="006C0281"/>
    <w:rsid w:val="006E0333"/>
    <w:rsid w:val="006E10F3"/>
    <w:rsid w:val="006E4E9F"/>
    <w:rsid w:val="00702DA1"/>
    <w:rsid w:val="00746A13"/>
    <w:rsid w:val="00750CEC"/>
    <w:rsid w:val="00761B13"/>
    <w:rsid w:val="007650C8"/>
    <w:rsid w:val="0077227F"/>
    <w:rsid w:val="00784571"/>
    <w:rsid w:val="007907D0"/>
    <w:rsid w:val="007B0A5A"/>
    <w:rsid w:val="007E26C1"/>
    <w:rsid w:val="007E30E1"/>
    <w:rsid w:val="007E4BF7"/>
    <w:rsid w:val="00804F7F"/>
    <w:rsid w:val="008436E7"/>
    <w:rsid w:val="00860AD6"/>
    <w:rsid w:val="00864731"/>
    <w:rsid w:val="00874E31"/>
    <w:rsid w:val="008A0594"/>
    <w:rsid w:val="008A4F32"/>
    <w:rsid w:val="008B0D17"/>
    <w:rsid w:val="008B35B2"/>
    <w:rsid w:val="008B36B2"/>
    <w:rsid w:val="008C0A76"/>
    <w:rsid w:val="008C52FF"/>
    <w:rsid w:val="008E0E44"/>
    <w:rsid w:val="008F5F8C"/>
    <w:rsid w:val="008F6C4F"/>
    <w:rsid w:val="009200C2"/>
    <w:rsid w:val="00922AB4"/>
    <w:rsid w:val="00927FD8"/>
    <w:rsid w:val="00930A64"/>
    <w:rsid w:val="009333F8"/>
    <w:rsid w:val="00951204"/>
    <w:rsid w:val="0096724E"/>
    <w:rsid w:val="009A7AC6"/>
    <w:rsid w:val="009B0087"/>
    <w:rsid w:val="009B0D45"/>
    <w:rsid w:val="009C2677"/>
    <w:rsid w:val="009C3837"/>
    <w:rsid w:val="009D1C50"/>
    <w:rsid w:val="009D3D21"/>
    <w:rsid w:val="009D6FA0"/>
    <w:rsid w:val="009F000B"/>
    <w:rsid w:val="009F3724"/>
    <w:rsid w:val="00A159E0"/>
    <w:rsid w:val="00A15CA8"/>
    <w:rsid w:val="00A2168F"/>
    <w:rsid w:val="00A27C67"/>
    <w:rsid w:val="00A42A5A"/>
    <w:rsid w:val="00A433AC"/>
    <w:rsid w:val="00A53E2B"/>
    <w:rsid w:val="00A57473"/>
    <w:rsid w:val="00A658E6"/>
    <w:rsid w:val="00A73DDD"/>
    <w:rsid w:val="00A74DA7"/>
    <w:rsid w:val="00A77790"/>
    <w:rsid w:val="00AB6C37"/>
    <w:rsid w:val="00AC579F"/>
    <w:rsid w:val="00AC7FC0"/>
    <w:rsid w:val="00AD6679"/>
    <w:rsid w:val="00AD7B95"/>
    <w:rsid w:val="00B220C4"/>
    <w:rsid w:val="00B22DA6"/>
    <w:rsid w:val="00B31756"/>
    <w:rsid w:val="00B35571"/>
    <w:rsid w:val="00B37F09"/>
    <w:rsid w:val="00B45E46"/>
    <w:rsid w:val="00B4656E"/>
    <w:rsid w:val="00B522FA"/>
    <w:rsid w:val="00B52E0B"/>
    <w:rsid w:val="00B67E6F"/>
    <w:rsid w:val="00B72C0A"/>
    <w:rsid w:val="00B841A7"/>
    <w:rsid w:val="00BC5A76"/>
    <w:rsid w:val="00BC77B9"/>
    <w:rsid w:val="00BF067F"/>
    <w:rsid w:val="00BF7D05"/>
    <w:rsid w:val="00C04D9C"/>
    <w:rsid w:val="00C24A03"/>
    <w:rsid w:val="00C24AED"/>
    <w:rsid w:val="00C35721"/>
    <w:rsid w:val="00C70B89"/>
    <w:rsid w:val="00C73A52"/>
    <w:rsid w:val="00CA4422"/>
    <w:rsid w:val="00CB0F06"/>
    <w:rsid w:val="00CB34AF"/>
    <w:rsid w:val="00CB35F3"/>
    <w:rsid w:val="00CB4C88"/>
    <w:rsid w:val="00CB5000"/>
    <w:rsid w:val="00CB5A17"/>
    <w:rsid w:val="00CC07F5"/>
    <w:rsid w:val="00CC5A8B"/>
    <w:rsid w:val="00CD26F0"/>
    <w:rsid w:val="00CF369A"/>
    <w:rsid w:val="00D07B53"/>
    <w:rsid w:val="00D07C4E"/>
    <w:rsid w:val="00D11C2B"/>
    <w:rsid w:val="00D11E7C"/>
    <w:rsid w:val="00D11FDA"/>
    <w:rsid w:val="00D140AB"/>
    <w:rsid w:val="00D15DF2"/>
    <w:rsid w:val="00D233E6"/>
    <w:rsid w:val="00D237BC"/>
    <w:rsid w:val="00D27B00"/>
    <w:rsid w:val="00D56FBB"/>
    <w:rsid w:val="00D6086B"/>
    <w:rsid w:val="00D6775C"/>
    <w:rsid w:val="00DA32F5"/>
    <w:rsid w:val="00DB2EED"/>
    <w:rsid w:val="00DB5150"/>
    <w:rsid w:val="00DB7683"/>
    <w:rsid w:val="00DB78C7"/>
    <w:rsid w:val="00DC7FA2"/>
    <w:rsid w:val="00DD52D8"/>
    <w:rsid w:val="00DE7D5B"/>
    <w:rsid w:val="00DF4AEE"/>
    <w:rsid w:val="00DF6053"/>
    <w:rsid w:val="00E0320E"/>
    <w:rsid w:val="00E27691"/>
    <w:rsid w:val="00E61A5C"/>
    <w:rsid w:val="00E714AB"/>
    <w:rsid w:val="00E87319"/>
    <w:rsid w:val="00EA30AA"/>
    <w:rsid w:val="00EA3322"/>
    <w:rsid w:val="00EA6EEA"/>
    <w:rsid w:val="00EB1CCE"/>
    <w:rsid w:val="00EE1525"/>
    <w:rsid w:val="00EE4E82"/>
    <w:rsid w:val="00EF0A49"/>
    <w:rsid w:val="00F21121"/>
    <w:rsid w:val="00F2204B"/>
    <w:rsid w:val="00F256C3"/>
    <w:rsid w:val="00F4128C"/>
    <w:rsid w:val="00F5006C"/>
    <w:rsid w:val="00F551DC"/>
    <w:rsid w:val="00F638C4"/>
    <w:rsid w:val="00F6611F"/>
    <w:rsid w:val="00F701EA"/>
    <w:rsid w:val="00F744AA"/>
    <w:rsid w:val="00F94B8D"/>
    <w:rsid w:val="00FD2CC3"/>
    <w:rsid w:val="00FD497D"/>
    <w:rsid w:val="00FD4AEE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09b3ff,#0076aa"/>
    </o:shapedefaults>
    <o:shapelayout v:ext="edit">
      <o:idmap v:ext="edit" data="1"/>
    </o:shapelayout>
  </w:shapeDefaults>
  <w:decimalSymbol w:val="."/>
  <w:listSeparator w:val=","/>
  <w14:docId w14:val="5EF0B5A8"/>
  <w15:docId w15:val="{1551E90A-04CC-4BE5-8D1B-494EC508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F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F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8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11F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11F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E7D5B"/>
    <w:pPr>
      <w:ind w:left="720"/>
      <w:contextualSpacing/>
    </w:pPr>
  </w:style>
  <w:style w:type="character" w:styleId="Hyperlink">
    <w:name w:val="Hyperlink"/>
    <w:uiPriority w:val="99"/>
    <w:unhideWhenUsed/>
    <w:rsid w:val="009D6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3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03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3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0302"/>
    <w:rPr>
      <w:sz w:val="22"/>
      <w:szCs w:val="22"/>
    </w:rPr>
  </w:style>
  <w:style w:type="paragraph" w:styleId="NoSpacing">
    <w:name w:val="No Spacing"/>
    <w:uiPriority w:val="1"/>
    <w:qFormat/>
    <w:rsid w:val="00D56FBB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E0320E"/>
    <w:rPr>
      <w:b/>
      <w:bCs/>
    </w:rPr>
  </w:style>
  <w:style w:type="character" w:customStyle="1" w:styleId="st">
    <w:name w:val="st"/>
    <w:basedOn w:val="DefaultParagraphFont"/>
    <w:rsid w:val="00E0320E"/>
  </w:style>
  <w:style w:type="table" w:styleId="TableGrid">
    <w:name w:val="Table Grid"/>
    <w:basedOn w:val="TableNormal"/>
    <w:uiPriority w:val="39"/>
    <w:rsid w:val="0002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%20&amp;%20Susannah\Documents\Documents\Susannah\Jobs%20and%20CV\Chesterfield%20Community%20Proj%20Support%20and%20Admin%20Officer\1st%20Draft%20COMMuniTY_Project_Support_and_Administration_Officer_Application_Form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B96F-3D84-42A1-82B3-0B23451D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1st Draft COMMuniTY_Project_Support_and_Administration_Officer_Application_Form.02</Template>
  <TotalTime>1</TotalTime>
  <Pages>6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mailto:info@dva.org.uk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&amp; Susannah</dc:creator>
  <cp:lastModifiedBy>Lauren Lupton</cp:lastModifiedBy>
  <cp:revision>2</cp:revision>
  <cp:lastPrinted>2019-04-15T15:59:00Z</cp:lastPrinted>
  <dcterms:created xsi:type="dcterms:W3CDTF">2022-10-03T14:06:00Z</dcterms:created>
  <dcterms:modified xsi:type="dcterms:W3CDTF">2022-10-03T14:06:00Z</dcterms:modified>
</cp:coreProperties>
</file>